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25"/>
      </w:tblGrid>
      <w:tr w:rsidR="008D127D" w:rsidRPr="00D93311" w:rsidTr="00E00FAD">
        <w:trPr>
          <w:trHeight w:val="5097"/>
          <w:jc w:val="center"/>
        </w:trPr>
        <w:tc>
          <w:tcPr>
            <w:tcW w:w="9125" w:type="dxa"/>
          </w:tcPr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EK:25 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T.C.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MALİYE BAKANLIĞI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Gelir İdaresi Başkanlığı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 Vergi Dairesi Başkanlığı/Defterdarlığı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ERKEN TEMİNAT ÇÖZÜMÜ SERTİFİKASI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(ETÇS)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…/.../20.. tarihinde yapmış olduğunuz başvurunun değerlendirilmesi sonucunda gerekli şartları taşıdığınız anlaşıldığından, …/.../20.. tarihine kadar erken teminat çözümünden yararlanmanızı sağlayacak bu sertifikanın tarafınıza verilmesi Başkanlığımızca/Defterdarlığımızca uygun bulunmuştur. 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D933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Tarih-İmza-Mühür </w:t>
            </w: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127D" w:rsidRPr="00E04AC5" w:rsidRDefault="008D127D" w:rsidP="00E04A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04AC5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İTHALATÇI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İMALATÇININ</w:t>
            </w:r>
            <w:r w:rsidRPr="00E04AC5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14"/>
              <w:gridCol w:w="283"/>
              <w:gridCol w:w="3971"/>
            </w:tblGrid>
            <w:tr w:rsidR="008D127D" w:rsidRPr="00D93311" w:rsidTr="00497D08">
              <w:trPr>
                <w:tblCellSpacing w:w="15" w:type="dxa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Adı Soyadı (Unvanı)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</w:r>
                  <w:r w:rsidRPr="0021025D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rect id="Dikdörtgen 21" o:spid="_x0000_s1026" alt="Açıklama: ecblank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EIt&#10;2PXDAgAAxwUAAA4AAAAAAAAAAAAAAAAALgIAAGRycy9lMm9Eb2MueG1sUEsBAi0AFAAGAAgAAAAh&#10;AHbe25XYAAAAAQEAAA8AAAAAAAAAAAAAAAAAHQUAAGRycy9kb3ducmV2LnhtbFBLBQYAAAAABAAE&#10;APMAAAAiBgAAAAA=&#10;" filled="f" stroked="f">
                        <o:lock v:ext="edit" aspectratio="t"/>
                        <w10:anchorlock/>
                      </v:rect>
                    </w:pict>
                  </w:r>
                </w:p>
              </w:tc>
            </w:tr>
            <w:tr w:rsidR="008D127D" w:rsidRPr="00D93311" w:rsidTr="00497D08">
              <w:trPr>
                <w:tblCellSpacing w:w="15" w:type="dxa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Vergi Dairesi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</w:r>
                  <w:r w:rsidRPr="0021025D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rect id="Dikdörtgen 20" o:spid="_x0000_s1027" alt="Açıklama: ecblank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0hXC&#10;BsICAADHBQAADgAAAAAAAAAAAAAAAAAuAgAAZHJzL2Uyb0RvYy54bWxQSwECLQAUAAYACAAAACEA&#10;dt7bldgAAAABAQAADwAAAAAAAAAAAAAAAAAcBQAAZHJzL2Rvd25yZXYueG1sUEsFBgAAAAAEAAQA&#10;8wAAACEGAAAAAA==&#10;" filled="f" stroked="f">
                        <o:lock v:ext="edit" aspectratio="t"/>
                        <w10:anchorlock/>
                      </v:rect>
                    </w:pict>
                  </w:r>
                </w:p>
              </w:tc>
            </w:tr>
            <w:tr w:rsidR="008D127D" w:rsidRPr="00D93311" w:rsidTr="00497D08">
              <w:trPr>
                <w:tblCellSpacing w:w="15" w:type="dxa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Vergi Kimlik No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</w:r>
                  <w:r w:rsidRPr="0021025D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rect id="Dikdörtgen 19" o:spid="_x0000_s1028" alt="Açıklama: ecblank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A225&#10;ysICAADHBQAADgAAAAAAAAAAAAAAAAAuAgAAZHJzL2Uyb0RvYy54bWxQSwECLQAUAAYACAAAACEA&#10;dt7bldgAAAABAQAADwAAAAAAAAAAAAAAAAAcBQAAZHJzL2Rvd25yZXYueG1sUEsFBgAAAAAEAAQA&#10;8wAAACEGAAAAAA==&#10;" filled="f" stroked="f">
                        <o:lock v:ext="edit" aspectratio="t"/>
                        <w10:anchorlock/>
                      </v:rect>
                    </w:pict>
                  </w:r>
                </w:p>
              </w:tc>
            </w:tr>
            <w:tr w:rsidR="008D127D" w:rsidRPr="00D93311" w:rsidTr="00497D08">
              <w:trPr>
                <w:tblCellSpacing w:w="15" w:type="dxa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</w:r>
                  <w:r w:rsidRPr="0021025D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rect id="Dikdörtgen 17" o:spid="_x0000_s1029" alt="Açıklama: ecblank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JClj&#10;eMICAADHBQAADgAAAAAAAAAAAAAAAAAuAgAAZHJzL2Uyb0RvYy54bWxQSwECLQAUAAYACAAAACEA&#10;dt7bldgAAAABAQAADwAAAAAAAAAAAAAAAAAcBQAAZHJzL2Rvd25yZXYueG1sUEsFBgAAAAAEAAQA&#10;8wAAACEGAAAAAA==&#10;" filled="f" stroked="f">
                        <o:lock v:ext="edit" aspectratio="t"/>
                        <w10:anchorlock/>
                      </v:rect>
                    </w:pict>
                  </w:r>
                </w:p>
              </w:tc>
            </w:tr>
            <w:tr w:rsidR="008D127D" w:rsidRPr="00D93311" w:rsidTr="00497D08">
              <w:trPr>
                <w:tblCellSpacing w:w="15" w:type="dxa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Telefon No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</w:r>
                  <w:r w:rsidRPr="0021025D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rect id="Dikdörtgen 15" o:spid="_x0000_s1030" alt="Açıklama: ecblank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RV4m&#10;RcICAADHBQAADgAAAAAAAAAAAAAAAAAuAgAAZHJzL2Uyb0RvYy54bWxQSwECLQAUAAYACAAAACEA&#10;dt7bldgAAAABAQAADwAAAAAAAAAAAAAAAAAcBQAAZHJzL2Rvd25yZXYueG1sUEsFBgAAAAAEAAQA&#10;8wAAACEGAAAAAA==&#10;" filled="f" stroked="f">
                        <o:lock v:ext="edit" aspectratio="t"/>
                        <w10:anchorlock/>
                      </v:rect>
                    </w:pict>
                  </w:r>
                </w:p>
              </w:tc>
            </w:tr>
            <w:tr w:rsidR="008D127D" w:rsidRPr="00D93311" w:rsidTr="00497D08">
              <w:trPr>
                <w:tblCellSpacing w:w="15" w:type="dxa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Faks No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</w:r>
                  <w:r w:rsidRPr="0021025D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rect id="Dikdörtgen 14" o:spid="_x0000_s1031" alt="Açıklama: ecblank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1WY8&#10;tsICAADHBQAADgAAAAAAAAAAAAAAAAAuAgAAZHJzL2Uyb0RvYy54bWxQSwECLQAUAAYACAAAACEA&#10;dt7bldgAAAABAQAADwAAAAAAAAAAAAAAAAAcBQAAZHJzL2Rvd25yZXYueG1sUEsFBgAAAAAEAAQA&#10;8wAAACEGAAAAAA==&#10;" filled="f" stroked="f">
                        <o:lock v:ext="edit" aspectratio="t"/>
                        <w10:anchorlock/>
                      </v:rect>
                    </w:pict>
                  </w:r>
                </w:p>
              </w:tc>
            </w:tr>
            <w:tr w:rsidR="008D127D" w:rsidRPr="00D93311" w:rsidTr="00497D08">
              <w:trPr>
                <w:tblCellSpacing w:w="15" w:type="dxa"/>
              </w:trPr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 w:rsidRPr="00E04A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27D" w:rsidRPr="00E04AC5" w:rsidRDefault="008D127D" w:rsidP="00E04A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</w:r>
                  <w:r w:rsidRPr="0021025D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rect id="Dikdörtgen 13" o:spid="_x0000_s1032" alt="Açıklama: ecblank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5sfp&#10;AsICAADHBQAADgAAAAAAAAAAAAAAAAAuAgAAZHJzL2Uyb0RvYy54bWxQSwECLQAUAAYACAAAACEA&#10;dt7bldgAAAABAQAADwAAAAAAAAAAAAAAAAAcBQAAZHJzL2Rvd25yZXYueG1sUEsFBgAAAAAEAAQA&#10;8wAAACEGAAAAAA==&#10;" filled="f" stroked="f">
                        <o:lock v:ext="edit" aspectratio="t"/>
                        <w10:anchorlock/>
                      </v:rect>
                    </w:pict>
                  </w:r>
                </w:p>
              </w:tc>
            </w:tr>
          </w:tbl>
          <w:p w:rsidR="008D127D" w:rsidRPr="00D93311" w:rsidRDefault="008D127D" w:rsidP="00E0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127D" w:rsidRPr="00E04AC5" w:rsidRDefault="008D127D" w:rsidP="00E04AC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D127D" w:rsidRDefault="008D127D" w:rsidP="00892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127D" w:rsidRDefault="008D127D" w:rsidP="008925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D127D" w:rsidRDefault="008D127D" w:rsidP="008C492C">
      <w:pPr>
        <w:pStyle w:val="Default"/>
        <w:jc w:val="both"/>
        <w:rPr>
          <w:sz w:val="22"/>
          <w:szCs w:val="22"/>
        </w:rPr>
      </w:pPr>
    </w:p>
    <w:p w:rsidR="008D127D" w:rsidRDefault="008D127D" w:rsidP="008C492C">
      <w:pPr>
        <w:pStyle w:val="Default"/>
        <w:jc w:val="both"/>
        <w:rPr>
          <w:sz w:val="22"/>
          <w:szCs w:val="22"/>
        </w:rPr>
      </w:pPr>
    </w:p>
    <w:p w:rsidR="008D127D" w:rsidRDefault="008D127D" w:rsidP="008C492C">
      <w:pPr>
        <w:pStyle w:val="Default"/>
        <w:jc w:val="both"/>
        <w:rPr>
          <w:sz w:val="22"/>
          <w:szCs w:val="22"/>
        </w:rPr>
      </w:pPr>
    </w:p>
    <w:sectPr w:rsidR="008D127D" w:rsidSect="00C9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7D" w:rsidRDefault="008D127D" w:rsidP="009903BE">
      <w:pPr>
        <w:spacing w:after="0" w:line="240" w:lineRule="auto"/>
      </w:pPr>
      <w:r>
        <w:separator/>
      </w:r>
    </w:p>
  </w:endnote>
  <w:endnote w:type="continuationSeparator" w:id="0">
    <w:p w:rsidR="008D127D" w:rsidRDefault="008D127D" w:rsidP="0099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7D" w:rsidRDefault="008D127D" w:rsidP="009903BE">
      <w:pPr>
        <w:spacing w:after="0" w:line="240" w:lineRule="auto"/>
      </w:pPr>
      <w:r>
        <w:separator/>
      </w:r>
    </w:p>
  </w:footnote>
  <w:footnote w:type="continuationSeparator" w:id="0">
    <w:p w:rsidR="008D127D" w:rsidRDefault="008D127D" w:rsidP="0099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02B3"/>
    <w:multiLevelType w:val="hybridMultilevel"/>
    <w:tmpl w:val="5B10D660"/>
    <w:lvl w:ilvl="0" w:tplc="CFFC9A4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03B1B"/>
    <w:multiLevelType w:val="hybridMultilevel"/>
    <w:tmpl w:val="884C4154"/>
    <w:lvl w:ilvl="0" w:tplc="FB00C5AA">
      <w:start w:val="1"/>
      <w:numFmt w:val="lowerRoman"/>
      <w:lvlText w:val="%1."/>
      <w:lvlJc w:val="left"/>
      <w:pPr>
        <w:ind w:left="1489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">
    <w:nsid w:val="60C40A64"/>
    <w:multiLevelType w:val="hybridMultilevel"/>
    <w:tmpl w:val="3B022AA4"/>
    <w:lvl w:ilvl="0" w:tplc="B9EC023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CD3027C"/>
    <w:multiLevelType w:val="hybridMultilevel"/>
    <w:tmpl w:val="BE1837A6"/>
    <w:lvl w:ilvl="0" w:tplc="26141D20">
      <w:start w:val="1"/>
      <w:numFmt w:val="upperRoman"/>
      <w:lvlText w:val="(%1)"/>
      <w:lvlJc w:val="left"/>
      <w:pPr>
        <w:ind w:left="1428" w:hanging="72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A9"/>
    <w:rsid w:val="000117B7"/>
    <w:rsid w:val="00055220"/>
    <w:rsid w:val="000A43FA"/>
    <w:rsid w:val="000B0D22"/>
    <w:rsid w:val="000B18A1"/>
    <w:rsid w:val="000C5623"/>
    <w:rsid w:val="000E4981"/>
    <w:rsid w:val="000F56E9"/>
    <w:rsid w:val="000F77E4"/>
    <w:rsid w:val="000F7ECC"/>
    <w:rsid w:val="001006F8"/>
    <w:rsid w:val="00102BE2"/>
    <w:rsid w:val="00111CEF"/>
    <w:rsid w:val="00121976"/>
    <w:rsid w:val="00124D29"/>
    <w:rsid w:val="0012628F"/>
    <w:rsid w:val="0017172C"/>
    <w:rsid w:val="00187097"/>
    <w:rsid w:val="00194870"/>
    <w:rsid w:val="001A734A"/>
    <w:rsid w:val="001B4DB5"/>
    <w:rsid w:val="001C17CB"/>
    <w:rsid w:val="001D0C33"/>
    <w:rsid w:val="001D1ED4"/>
    <w:rsid w:val="001E049B"/>
    <w:rsid w:val="001E1504"/>
    <w:rsid w:val="0021025D"/>
    <w:rsid w:val="002146BB"/>
    <w:rsid w:val="00217FBB"/>
    <w:rsid w:val="002259C2"/>
    <w:rsid w:val="00226461"/>
    <w:rsid w:val="00240005"/>
    <w:rsid w:val="0025240E"/>
    <w:rsid w:val="00257369"/>
    <w:rsid w:val="00276820"/>
    <w:rsid w:val="00293CC2"/>
    <w:rsid w:val="002C0079"/>
    <w:rsid w:val="002C7FA9"/>
    <w:rsid w:val="002F19D1"/>
    <w:rsid w:val="00310641"/>
    <w:rsid w:val="003312C8"/>
    <w:rsid w:val="0035408A"/>
    <w:rsid w:val="0036304E"/>
    <w:rsid w:val="003862C1"/>
    <w:rsid w:val="003C32B1"/>
    <w:rsid w:val="003C72A3"/>
    <w:rsid w:val="00401458"/>
    <w:rsid w:val="004272F0"/>
    <w:rsid w:val="00430504"/>
    <w:rsid w:val="00472820"/>
    <w:rsid w:val="00475080"/>
    <w:rsid w:val="004841CA"/>
    <w:rsid w:val="00497D08"/>
    <w:rsid w:val="004B0681"/>
    <w:rsid w:val="004B7B02"/>
    <w:rsid w:val="004C4FB2"/>
    <w:rsid w:val="004E2D50"/>
    <w:rsid w:val="0050686E"/>
    <w:rsid w:val="00530818"/>
    <w:rsid w:val="00543EB8"/>
    <w:rsid w:val="00555CCD"/>
    <w:rsid w:val="00564091"/>
    <w:rsid w:val="00584312"/>
    <w:rsid w:val="0058784D"/>
    <w:rsid w:val="00594117"/>
    <w:rsid w:val="005A1D23"/>
    <w:rsid w:val="00603CA3"/>
    <w:rsid w:val="0061456E"/>
    <w:rsid w:val="0063673E"/>
    <w:rsid w:val="0069131D"/>
    <w:rsid w:val="006A5D9E"/>
    <w:rsid w:val="006D7DCD"/>
    <w:rsid w:val="006E0832"/>
    <w:rsid w:val="006F6E8D"/>
    <w:rsid w:val="00706A74"/>
    <w:rsid w:val="00726F8E"/>
    <w:rsid w:val="0073332D"/>
    <w:rsid w:val="007404D2"/>
    <w:rsid w:val="00753A88"/>
    <w:rsid w:val="00776B08"/>
    <w:rsid w:val="00776F29"/>
    <w:rsid w:val="00783651"/>
    <w:rsid w:val="007A06F7"/>
    <w:rsid w:val="007A1DA3"/>
    <w:rsid w:val="007C7DCF"/>
    <w:rsid w:val="007F6F0E"/>
    <w:rsid w:val="0080157D"/>
    <w:rsid w:val="0081320C"/>
    <w:rsid w:val="00825E4C"/>
    <w:rsid w:val="00832669"/>
    <w:rsid w:val="00834773"/>
    <w:rsid w:val="00855711"/>
    <w:rsid w:val="008664B8"/>
    <w:rsid w:val="00882BA0"/>
    <w:rsid w:val="00892565"/>
    <w:rsid w:val="0089339E"/>
    <w:rsid w:val="008B7493"/>
    <w:rsid w:val="008C492C"/>
    <w:rsid w:val="008C6424"/>
    <w:rsid w:val="008D127D"/>
    <w:rsid w:val="008E3378"/>
    <w:rsid w:val="008E7549"/>
    <w:rsid w:val="009034A9"/>
    <w:rsid w:val="00905DC7"/>
    <w:rsid w:val="00922890"/>
    <w:rsid w:val="00963521"/>
    <w:rsid w:val="009708AE"/>
    <w:rsid w:val="009719C9"/>
    <w:rsid w:val="00973DAB"/>
    <w:rsid w:val="009903BE"/>
    <w:rsid w:val="009B394D"/>
    <w:rsid w:val="00A31BBB"/>
    <w:rsid w:val="00A406B2"/>
    <w:rsid w:val="00A43922"/>
    <w:rsid w:val="00A54F6B"/>
    <w:rsid w:val="00A55AF9"/>
    <w:rsid w:val="00A6530D"/>
    <w:rsid w:val="00A719AF"/>
    <w:rsid w:val="00A85004"/>
    <w:rsid w:val="00A95E49"/>
    <w:rsid w:val="00AC151B"/>
    <w:rsid w:val="00AF73A0"/>
    <w:rsid w:val="00B22207"/>
    <w:rsid w:val="00B25A10"/>
    <w:rsid w:val="00B64BDD"/>
    <w:rsid w:val="00B76DF4"/>
    <w:rsid w:val="00B81BB0"/>
    <w:rsid w:val="00B868D1"/>
    <w:rsid w:val="00B921CE"/>
    <w:rsid w:val="00BD512C"/>
    <w:rsid w:val="00C27F44"/>
    <w:rsid w:val="00C74973"/>
    <w:rsid w:val="00C84033"/>
    <w:rsid w:val="00C84CE7"/>
    <w:rsid w:val="00C85FA6"/>
    <w:rsid w:val="00C87B18"/>
    <w:rsid w:val="00C97A2A"/>
    <w:rsid w:val="00CA681D"/>
    <w:rsid w:val="00CB2B44"/>
    <w:rsid w:val="00CC1428"/>
    <w:rsid w:val="00CC3C24"/>
    <w:rsid w:val="00CD4AB2"/>
    <w:rsid w:val="00CF1BA2"/>
    <w:rsid w:val="00CF4D7A"/>
    <w:rsid w:val="00D079EE"/>
    <w:rsid w:val="00D16D29"/>
    <w:rsid w:val="00D93311"/>
    <w:rsid w:val="00D96C42"/>
    <w:rsid w:val="00DE4FD3"/>
    <w:rsid w:val="00E00FAD"/>
    <w:rsid w:val="00E01527"/>
    <w:rsid w:val="00E03608"/>
    <w:rsid w:val="00E04AC5"/>
    <w:rsid w:val="00E14CDA"/>
    <w:rsid w:val="00E36EB5"/>
    <w:rsid w:val="00E56EC1"/>
    <w:rsid w:val="00E60AF9"/>
    <w:rsid w:val="00EA5C22"/>
    <w:rsid w:val="00EC1A7D"/>
    <w:rsid w:val="00EC756B"/>
    <w:rsid w:val="00F018CB"/>
    <w:rsid w:val="00F176DE"/>
    <w:rsid w:val="00F20B4A"/>
    <w:rsid w:val="00F30BE1"/>
    <w:rsid w:val="00F43FF8"/>
    <w:rsid w:val="00F76BDE"/>
    <w:rsid w:val="00F85039"/>
    <w:rsid w:val="00FB68F9"/>
    <w:rsid w:val="00FD047C"/>
    <w:rsid w:val="00FE22E0"/>
    <w:rsid w:val="00FE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81D"/>
    <w:pPr>
      <w:ind w:left="720"/>
      <w:contextualSpacing/>
    </w:pPr>
  </w:style>
  <w:style w:type="paragraph" w:customStyle="1" w:styleId="3-NormalYaz">
    <w:name w:val="3-Normal Yazı"/>
    <w:basedOn w:val="Normal"/>
    <w:uiPriority w:val="99"/>
    <w:rsid w:val="00EA5C22"/>
    <w:pPr>
      <w:spacing w:after="0" w:line="240" w:lineRule="auto"/>
      <w:jc w:val="both"/>
    </w:pPr>
    <w:rPr>
      <w:rFonts w:ascii="Times New Roman" w:eastAsia="Times New Roman" w:hAnsi="Times New Roman"/>
      <w:sz w:val="19"/>
      <w:szCs w:val="19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1D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E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903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3BE"/>
    <w:rPr>
      <w:rFonts w:ascii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rsid w:val="009903BE"/>
    <w:rPr>
      <w:rFonts w:cs="Times New Roman"/>
      <w:vertAlign w:val="superscript"/>
    </w:rPr>
  </w:style>
  <w:style w:type="paragraph" w:customStyle="1" w:styleId="Default">
    <w:name w:val="Default"/>
    <w:uiPriority w:val="99"/>
    <w:rsid w:val="008C49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EK:25 </dc:title>
  <dc:subject/>
  <dc:creator>GGM</dc:creator>
  <cp:keywords/>
  <dc:description/>
  <cp:lastModifiedBy>AHMET</cp:lastModifiedBy>
  <cp:revision>2</cp:revision>
  <cp:lastPrinted>2014-07-11T13:00:00Z</cp:lastPrinted>
  <dcterms:created xsi:type="dcterms:W3CDTF">2014-07-23T14:46:00Z</dcterms:created>
  <dcterms:modified xsi:type="dcterms:W3CDTF">2014-07-23T14:46:00Z</dcterms:modified>
</cp:coreProperties>
</file>