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63" w:rsidRPr="002A6EFC" w:rsidRDefault="000C7063" w:rsidP="00A540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7063" w:rsidRPr="0062190C" w:rsidRDefault="000C7063" w:rsidP="00117C35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2190C">
        <w:rPr>
          <w:rFonts w:ascii="Times New Roman" w:hAnsi="Times New Roman"/>
          <w:b/>
          <w:sz w:val="20"/>
          <w:szCs w:val="20"/>
        </w:rPr>
        <w:t>Ek–1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tr-TR"/>
        </w:rPr>
        <w:pict>
          <v:oval id="Oval 6" o:spid="_x0000_s1026" style="position:absolute;left:0;text-align:left;margin-left:333pt;margin-top:17.7pt;width:99pt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xZGwIAAC4EAAAOAAAAZHJzL2Uyb0RvYy54bWysU9tuEzEQfUfiHyy/k700SdtVNlWVEoRU&#10;aKXCBzheb9bC6zFjJ5vy9Yy9aUiBJ4QfrBnP+HjOmfHi5tAbtlfoNdiaF5OcM2UlNNpua/71y/rd&#10;FWc+CNsIA1bV/Fl5frN8+2YxuEqV0IFpFDICsb4aXM27EFyVZV52qhd+Ak5ZCraAvQjk4jZrUAyE&#10;3puszPN5NgA2DkEq7+n0bgzyZcJvWyXDQ9t6FZipOdUW0o5p38Q9Wy5EtUXhOi2PZYh/qKIX2tKj&#10;J6g7EQTbof4DqtcSwUMbJhL6DNpWS5U4EJsi/43NUyecSlxIHO9OMvn/Bys/7x+R6abmc86s6KlF&#10;D3th2DwqMzhfUcKTe8TIzbt7kN88s7DqhN2qW0QYOiUaqqeI+dmrC9HxdJVthk/QELDYBUgiHVrs&#10;IyDRZ4fUi+dTL9QhMEmHRTm7vMipZZJiRXlxVc5StzJRvVx36MMHBT2LRs2VMdr5qJeoxP7eh1iR&#10;qF6yEgMwullrY5KD283KICO6NV+nlUgQ0fM0Y9lQ8+tZOUvIr2L+HCJP628QCDvbpEmLar0/2kFo&#10;M9pUpbFH+aJio/IbaJ5JPYRxaOmTkdEB/uBsoIGtuf++E6g4Mx8tdeC6mE7jhCdnOrssycHzyOY8&#10;IqwkqJoHzkZzFcZfsXOotx29VCS6Fm6pa61OYsaOjlUdi6WhTBofP1Cc+nM/Zf365sufAAAA//8D&#10;AFBLAwQUAAYACAAAACEAbA8yZt8AAAAKAQAADwAAAGRycy9kb3ducmV2LnhtbEyPwU7DMBBE70j8&#10;g7VI3KjTOrGqkE1VUSHBgQMB7m6yTaLG6yh20/D3mBMcZ2c0+6bYLXYQM02+d4ywXiUgiGvX9Nwi&#10;fH48P2xB+GC4MYNjQvgmD7vy9qYweeOu/E5zFVoRS9jnBqELYcyl9HVH1viVG4mjd3KTNSHKqZXN&#10;ZK6x3A5ykyRaWtNz/NCZkZ46qs/VxSIc2n2lZ6lCpk6Hl5Cdv95e1Rrx/m7ZP4IItIS/MPziR3Qo&#10;I9PRXbjxYkDQWsctAUFlKYgY2Oo0Ho4IG5WkIMtC/p9Q/gAAAP//AwBQSwECLQAUAAYACAAAACEA&#10;toM4kv4AAADhAQAAEwAAAAAAAAAAAAAAAAAAAAAAW0NvbnRlbnRfVHlwZXNdLnhtbFBLAQItABQA&#10;BgAIAAAAIQA4/SH/1gAAAJQBAAALAAAAAAAAAAAAAAAAAC8BAABfcmVscy8ucmVsc1BLAQItABQA&#10;BgAIAAAAIQCqAVxZGwIAAC4EAAAOAAAAAAAAAAAAAAAAAC4CAABkcnMvZTJvRG9jLnhtbFBLAQIt&#10;ABQABgAIAAAAIQBsDzJm3wAAAAoBAAAPAAAAAAAAAAAAAAAAAHUEAABkcnMvZG93bnJldi54bWxQ&#10;SwUGAAAAAAQABADzAAAAgQUAAAAA&#10;"/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7" type="#_x0000_t202" style="position:absolute;left:0;text-align:left;margin-left:354.9pt;margin-top:46.25pt;width:60.5pt;height:4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1ShgIAABIFAAAOAAAAZHJzL2Uyb0RvYy54bWysVFFv0zAQfkfiP1h+75KUpG2ipdPaUYTY&#10;AGnwA9zYaSwc29hOkw3x3zk7bVcGSAiRB8f2nT/f3fedL6+GVqA9M5YrWeLkIsaIyUpRLncl/vxp&#10;M1lgZB2RlAglWYkfmMVXy5cvLntdsKlqlKDMIACRtuh1iRvndBFFtmpYS+yF0kyCsVamJQ6WZhdR&#10;Q3pAb0U0jeNZ1CtDtVEVsxZ2b0YjXgb8umaV+1DXljkkSgyxuTCaMG79GC0vSbEzRDe8OoRB/iGK&#10;lnAJl56gbogjqDP8F6iWV0ZZVbuLSrWRqmtesZADZJPEz7K5b4hmIRcojtWnMtn/B1u93380iNMS&#10;ZxhJ0gJFd8xxid51rrMdynyFem0LcLzX4OqGlRqA6ZCt1beq+mKRVOuGyB27Nkb1DSMUIkz8yejs&#10;6IhjPci2v1MUriKdUwFoqE3rywcFQYAOTD2c2GGDQxVszmeLVxlYKjBlWbJIQmwRKY6HtbHuDVMt&#10;8pMSGyA/gJP9rXU+GFIcXfxdVglON1yIsDC77VoYtCcglE34QvzP3IT0zlL5YyPiuAMxwh3e5qMN&#10;xH/Lk2kar6b5ZDNbzCfpJs0m+TxeTOIkX+WzOM3Tm813H2CSFg2nlMlbLtlRhEn6dyQf2mGUT5Ah&#10;6kucZ9NsZOiPScbh+12SLXfQk4K3JV6cnEjheX0tKaRNCke4GOfRz+GHKkMNjv9QlaACT/woATds&#10;B0Dx0tgq+gB6MAr4AmrhIYFJo8wjRj00ZYnt144YhpF4K0FTeZKmvovDIs3mU1iYc8v23EJkBVAl&#10;dhiN07UbO7/Thu8auGlUsVTXoMOaB408RXVQLzReSObwSPjOPl8Hr6enbPkDAAD//wMAUEsDBBQA&#10;BgAIAAAAIQCtJ8wu3gAAAAoBAAAPAAAAZHJzL2Rvd25yZXYueG1sTI/BTsMwDIbvSLxD5ElcEEsY&#10;27qWphMggbhu7AHcxmurNUnVZGv39pgTO9r+9Pv78+1kO3GhIbTeaXieKxDkKm9aV2s4/Hw+bUCE&#10;iM5g5x1puFKAbXF/l2Nm/Oh2dNnHWnCICxlqaGLsMylD1ZDFMPc9Ob4d/WAx8jjU0gw4crjt5EKp&#10;tbTYOv7QYE8fDVWn/dlqOH6Pj6t0LL/iIdkt1+/YJqW/av0wm95eQUSa4j8Mf/qsDgU7lf7sTBCd&#10;hkSlrB41pIsVCAY2L4oXJZNJugRZ5PK2QvELAAD//wMAUEsBAi0AFAAGAAgAAAAhALaDOJL+AAAA&#10;4QEAABMAAAAAAAAAAAAAAAAAAAAAAFtDb250ZW50X1R5cGVzXS54bWxQSwECLQAUAAYACAAAACEA&#10;OP0h/9YAAACUAQAACwAAAAAAAAAAAAAAAAAvAQAAX3JlbHMvLnJlbHNQSwECLQAUAAYACAAAACEA&#10;N029UoYCAAASBQAADgAAAAAAAAAAAAAAAAAuAgAAZHJzL2Uyb0RvYy54bWxQSwECLQAUAAYACAAA&#10;ACEArSfMLt4AAAAKAQAADwAAAAAAAAAAAAAAAADgBAAAZHJzL2Rvd25yZXYueG1sUEsFBgAAAAAE&#10;AAQA8wAAAOsFAAAAAA==&#10;" stroked="f">
            <v:textbox>
              <w:txbxContent>
                <w:p w:rsidR="000C7063" w:rsidRDefault="000C7063" w:rsidP="00CB43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Akreditasyon Kurumunun Markası</w:t>
                  </w:r>
                </w:p>
                <w:p w:rsidR="000C7063" w:rsidRDefault="000C7063" w:rsidP="00CB4324"/>
              </w:txbxContent>
            </v:textbox>
          </v:shape>
        </w:pict>
      </w:r>
      <w:r>
        <w:rPr>
          <w:noProof/>
          <w:lang w:eastAsia="tr-TR"/>
        </w:rPr>
        <w:pict>
          <v:shape id="Metin Kutusu 4" o:spid="_x0000_s1028" type="#_x0000_t202" style="position:absolute;left:0;text-align:left;margin-left:201.6pt;margin-top:46.25pt;width:63pt;height:3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FShwIAABk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YF&#10;Rop0QNE990Kht73vXY+KUKHBuAocHwy4+vFaj8B0zNaZO00/O6T0TUvUll9Zq4eWEwYRZuFkcnJ0&#10;wnEBZDPcawZXkd7rCDQ2tgvlg4IgQAemHo/s8NEjCpvLFCoEFgqmIl+c55G9hFSHw8Y6/5rrDoVJ&#10;jS2QH8HJ7s75EAypDi7hLqelYGshZVzY7eZGWrQjIJR1/GL8z9ykCs5Kh2MT4rQDMcIdwRaijcR/&#10;K7O8SK/zcrZeLM9nxbqYz8rzdDlLs/K6XKRFWdyuv4cAs6JqBWNc3QnFDyLMir8jed8Ok3yiDNFQ&#10;43KezyeG/phkGr/fJdkJDz0pRRdrDm7BiVSB11eKxbknQk7z5OfwY5WhBod/rEpUQSB+koAfN2OU&#10;XJRIUMhGs0eQhdVAGzAM7wlMWm2/YjRAb9bYfemJ5RjJNwqkVWZFEZo5Lop5UAKyp5bNqYUoClA1&#10;9hhN0xs/PQC9sWLbwk2TmJW+Ajk2IkrlKaq9iKH/Yk77tyI0+Ok6ej29aKsfAAAA//8DAFBLAwQU&#10;AAYACAAAACEAHpUypd0AAAAKAQAADwAAAGRycy9kb3ducmV2LnhtbEyPwU6DQBCG7ya+w2ZMvBi7&#10;iKUIsjRqovHa2gcYYApEdpaw20Lf3vGkx5n58s/3F9vFDupMk+8dG3hYRaCIa9f03Bo4fL3fP4Hy&#10;AbnBwTEZuJCHbXl9VWDeuJl3dN6HVkkI+xwNdCGMuda+7siiX7mRWG5HN1kMMk6tbiacJdwOOo6i&#10;jbbYs3zocKS3jurv/ckaOH7Od0k2Vx/hkO7Wm1fs08pdjLm9WV6eQQVawh8Mv/qiDqU4Ve7EjVeD&#10;gXX0GAtqIIsTUAIkcSaLSsgkS0GXhf5fofwBAAD//wMAUEsBAi0AFAAGAAgAAAAhALaDOJL+AAAA&#10;4QEAABMAAAAAAAAAAAAAAAAAAAAAAFtDb250ZW50X1R5cGVzXS54bWxQSwECLQAUAAYACAAAACEA&#10;OP0h/9YAAACUAQAACwAAAAAAAAAAAAAAAAAvAQAAX3JlbHMvLnJlbHNQSwECLQAUAAYACAAAACEA&#10;zNmBUocCAAAZBQAADgAAAAAAAAAAAAAAAAAuAgAAZHJzL2Uyb0RvYy54bWxQSwECLQAUAAYACAAA&#10;ACEAHpUypd0AAAAKAQAADwAAAAAAAAAAAAAAAADhBAAAZHJzL2Rvd25yZXYueG1sUEsFBgAAAAAE&#10;AAQA8wAAAOsFAAAAAA==&#10;" stroked="f">
            <v:textbox>
              <w:txbxContent>
                <w:p w:rsidR="000C7063" w:rsidRDefault="000C7063" w:rsidP="00CB4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KSK </w:t>
                  </w:r>
                </w:p>
                <w:p w:rsidR="000C7063" w:rsidRDefault="000C7063" w:rsidP="00CB43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Logosu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oval id="Oval 3" o:spid="_x0000_s1029" style="position:absolute;left:0;text-align:left;margin-left:186pt;margin-top:14.7pt;width:99pt;height:10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ndGwIAAC4EAAAOAAAAZHJzL2Uyb0RvYy54bWysU9tu2zAMfR+wfxD0vtjOpVmN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n3BmRUct&#10;etwLwyZRmd75khKe3RNGbt7dg/zmmYVVK+xW3SJC3ypRUz1FzM9eXYiOp6ts03+GmoDFLkAS6dBg&#10;FwGJPjukXhzPvVCHwCQdFuPZfJJTyyTFivH8ajJL3cpE+XLdoQ8fFXQsGhVXxmjno16iFPt7H2JF&#10;onzJSgzA6HqtjUkObjcrg4zoVnydViJBRC/TjGV9xa9n41lCfhXzlxB5Wn+DQNjZOk1aVOvDyQ5C&#10;m8GmKo09yRcVG5TfQH0k9RCGoaVPRkYL+IOznga24v77TqDizHyy1IHrYjqNE56c6Ww+JgcvI5vL&#10;iLCSoCoeOBvMVRh+xc6h3rb0UpHoWrilrjU6iRk7OlR1KpaGMml8+kBx6i/9lPXrmy9/AgAA//8D&#10;AFBLAwQUAAYACAAAACEAGLN7a98AAAAKAQAADwAAAGRycy9kb3ducmV2LnhtbEyPwU7DMBBE70j8&#10;g7VI3KjdpGkhxKkqKiQ4cCDA3Y3dJGq8juJtGv6e5QTHnR3NvCm2s+/F5MbYBdSwXCgQDutgO2w0&#10;fH48392DiGTQmj6g0/DtImzL66vC5DZc8N1NFTWCQzDmRkNLNORSxrp13sRFGBzy7xhGb4jPsZF2&#10;NBcO971MlFpLbzrkhtYM7ql19ak6ew37ZletJ5lSlh73L5Sdvt5e06XWtzfz7hEEuZn+zPCLz+hQ&#10;MtMhnNFG0WtINwlvIQ3JwwoEG7KNYuHAQqpWIMtC/p9Q/gAAAP//AwBQSwECLQAUAAYACAAAACEA&#10;toM4kv4AAADhAQAAEwAAAAAAAAAAAAAAAAAAAAAAW0NvbnRlbnRfVHlwZXNdLnhtbFBLAQItABQA&#10;BgAIAAAAIQA4/SH/1gAAAJQBAAALAAAAAAAAAAAAAAAAAC8BAABfcmVscy8ucmVsc1BLAQItABQA&#10;BgAIAAAAIQB6EfndGwIAAC4EAAAOAAAAAAAAAAAAAAAAAC4CAABkcnMvZTJvRG9jLnhtbFBLAQIt&#10;ABQABgAIAAAAIQAYs3tr3wAAAAoBAAAPAAAAAAAAAAAAAAAAAHUEAABkcnMvZG93bnJldi54bWxQ&#10;SwUGAAAAAAQABADzAAAAgQUAAAAA&#10;"/>
        </w:pict>
      </w:r>
      <w:r w:rsidRPr="00556ADE">
        <w:rPr>
          <w:rFonts w:ascii="Times New Roman" w:hAnsi="Times New Roman"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130.5pt;height:130.5pt;visibility:visible">
            <v:imagedata r:id="rId5" o:title=""/>
          </v:shape>
        </w:pic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</w:rPr>
        <w:t xml:space="preserve">                                      </w:t>
      </w:r>
    </w:p>
    <w:p w:rsidR="000C7063" w:rsidRPr="0062190C" w:rsidRDefault="000C7063" w:rsidP="00A540E1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62190C">
        <w:rPr>
          <w:rFonts w:ascii="Times New Roman" w:hAnsi="Times New Roman"/>
          <w:b/>
        </w:rPr>
        <w:t>İYİ TARIM UYGULAMALARI SERTİFİKASI</w:t>
      </w:r>
    </w:p>
    <w:p w:rsidR="000C7063" w:rsidRPr="0062190C" w:rsidRDefault="000C7063" w:rsidP="00A540E1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62190C">
        <w:rPr>
          <w:rFonts w:ascii="Times New Roman" w:hAnsi="Times New Roman"/>
        </w:rPr>
        <w:tab/>
      </w:r>
    </w:p>
    <w:p w:rsidR="000C7063" w:rsidRPr="0062190C" w:rsidRDefault="000C7063" w:rsidP="00A540E1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 w:rsidRPr="0062190C">
        <w:rPr>
          <w:rFonts w:ascii="Times New Roman" w:hAnsi="Times New Roman"/>
        </w:rPr>
        <w:t>Kuruluş Kodu</w:t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  <w:t xml:space="preserve">: TR.İTU…. </w:t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</w:p>
    <w:p w:rsidR="000C7063" w:rsidRPr="0062190C" w:rsidRDefault="000C7063" w:rsidP="00A540E1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62190C">
        <w:rPr>
          <w:rFonts w:ascii="Times New Roman" w:hAnsi="Times New Roman"/>
        </w:rPr>
        <w:tab/>
        <w:t>Sertifika Numarası</w:t>
      </w:r>
      <w:r w:rsidRPr="0062190C">
        <w:rPr>
          <w:rFonts w:ascii="Times New Roman" w:hAnsi="Times New Roman"/>
        </w:rPr>
        <w:tab/>
        <w:t xml:space="preserve">: TR.İTU…. - </w:t>
      </w:r>
    </w:p>
    <w:p w:rsidR="000C7063" w:rsidRPr="0062190C" w:rsidRDefault="000C7063" w:rsidP="00A540E1">
      <w:pPr>
        <w:pStyle w:val="3-NormalYaz"/>
        <w:ind w:firstLine="708"/>
        <w:rPr>
          <w:sz w:val="22"/>
          <w:szCs w:val="22"/>
        </w:rPr>
      </w:pPr>
      <w:r w:rsidRPr="0062190C">
        <w:rPr>
          <w:sz w:val="22"/>
          <w:szCs w:val="22"/>
        </w:rPr>
        <w:t>Revizyon no ve tarih</w:t>
      </w:r>
      <w:r w:rsidRPr="0062190C">
        <w:rPr>
          <w:sz w:val="22"/>
          <w:szCs w:val="22"/>
        </w:rPr>
        <w:tab/>
        <w:t>:</w:t>
      </w:r>
    </w:p>
    <w:p w:rsidR="000C7063" w:rsidRPr="0062190C" w:rsidRDefault="000C7063" w:rsidP="00A540E1">
      <w:pPr>
        <w:pStyle w:val="3-NormalYaz"/>
        <w:ind w:firstLine="708"/>
        <w:rPr>
          <w:sz w:val="22"/>
          <w:szCs w:val="22"/>
        </w:rPr>
      </w:pP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62190C">
        <w:rPr>
          <w:rFonts w:ascii="Times New Roman" w:hAnsi="Times New Roman"/>
        </w:rPr>
        <w:t>Üretici/Üretici Örgütü/Müteşebbis Adı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</w:rPr>
        <w:t xml:space="preserve">Sertifikasyon Seçeneği 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62190C">
        <w:rPr>
          <w:rFonts w:ascii="Times New Roman" w:hAnsi="Times New Roman"/>
        </w:rPr>
        <w:t>Üretim Yeri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</w:rPr>
        <w:t xml:space="preserve">    </w:t>
      </w:r>
      <w:r w:rsidRPr="0062190C">
        <w:rPr>
          <w:rFonts w:ascii="Times New Roman" w:hAnsi="Times New Roman"/>
        </w:rPr>
        <w:tab/>
        <w:t>Sertifika kapsamındaki  ürün :  ……………</w:t>
      </w:r>
      <w:r w:rsidRPr="0062190C">
        <w:rPr>
          <w:rFonts w:ascii="Times New Roman" w:hAnsi="Times New Roman"/>
        </w:rPr>
        <w:tab/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</w:rPr>
        <w:tab/>
        <w:t>Ürün miktarı</w:t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  <w:t>:  …………...</w:t>
      </w:r>
    </w:p>
    <w:p w:rsidR="000C7063" w:rsidRPr="0062190C" w:rsidRDefault="000C7063" w:rsidP="00A540E1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 w:rsidRPr="0062190C">
        <w:rPr>
          <w:rFonts w:ascii="Times New Roman" w:hAnsi="Times New Roman"/>
        </w:rPr>
        <w:t>…………………. tarih/tarihlerinde kontrol edilerek 7/12/2010 tarihli ve 27778 sayılı Resmî Gazete’de yayımlanan İyi Tarım Uygulamaları Hakkında Yönetmelik hükümlerine uygunluğu tespit edilmiştir.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62190C">
        <w:rPr>
          <w:rFonts w:ascii="Times New Roman" w:hAnsi="Times New Roman"/>
        </w:rPr>
        <w:tab/>
        <w:t>Bu sertifika, …./…./…… tarihine kadar geçerlidir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</w:rPr>
        <w:t>(Ek: Grup Sertifikasyonu olması halinde gruba dahil üretici listesi)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</w:rPr>
        <w:t xml:space="preserve">                                                                                                                    İmza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  <w:t xml:space="preserve">                                          </w:t>
      </w:r>
      <w:r w:rsidRPr="0062190C">
        <w:rPr>
          <w:rFonts w:ascii="Times New Roman" w:hAnsi="Times New Roman"/>
        </w:rPr>
        <w:tab/>
        <w:t xml:space="preserve">            Sertifikerin Adı Soyadı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</w:rPr>
        <w:t xml:space="preserve">      Tarih/Yer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</w:rPr>
        <w:t>(Birincil Üretimin / İşlenmemiş ham ürün veya ürün işlemenin dâhil olup olmadığına dair bilgi)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</w:rPr>
        <w:t>KSK adı / adresi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</w:rPr>
        <w:sectPr w:rsidR="000C7063" w:rsidRPr="0062190C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vertAnchor="text" w:horzAnchor="margin" w:tblpY="-568"/>
        <w:tblW w:w="11477" w:type="dxa"/>
        <w:tblLook w:val="00A0"/>
      </w:tblPr>
      <w:tblGrid>
        <w:gridCol w:w="3235"/>
        <w:gridCol w:w="8242"/>
      </w:tblGrid>
      <w:tr w:rsidR="000C7063" w:rsidRPr="0062190C" w:rsidTr="00CB4324">
        <w:trPr>
          <w:trHeight w:val="2388"/>
        </w:trPr>
        <w:tc>
          <w:tcPr>
            <w:tcW w:w="3235" w:type="dxa"/>
          </w:tcPr>
          <w:p w:rsidR="000C7063" w:rsidRPr="0062190C" w:rsidRDefault="000C7063" w:rsidP="00A540E1">
            <w:pPr>
              <w:tabs>
                <w:tab w:val="left" w:pos="360"/>
                <w:tab w:val="left" w:pos="137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ADE">
              <w:rPr>
                <w:rFonts w:ascii="Times New Roman" w:hAnsi="Times New Roman"/>
                <w:noProof/>
                <w:lang w:eastAsia="tr-TR"/>
              </w:rPr>
              <w:pict>
                <v:shape id="Resim 1" o:spid="_x0000_i1026" type="#_x0000_t75" style="width:130.5pt;height:130.5pt;visibility:visible">
                  <v:imagedata r:id="rId5" o:title=""/>
                </v:shape>
              </w:pict>
            </w:r>
          </w:p>
        </w:tc>
        <w:tc>
          <w:tcPr>
            <w:tcW w:w="8242" w:type="dxa"/>
            <w:vAlign w:val="center"/>
          </w:tcPr>
          <w:p w:rsidR="000C7063" w:rsidRPr="0062190C" w:rsidRDefault="000C7063" w:rsidP="00A540E1">
            <w:pPr>
              <w:tabs>
                <w:tab w:val="left" w:pos="13750"/>
                <w:tab w:val="left" w:pos="1563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62190C">
              <w:rPr>
                <w:rFonts w:ascii="Times New Roman" w:hAnsi="Times New Roman"/>
                <w:b/>
                <w:bCs/>
              </w:rPr>
              <w:t>T.C.</w:t>
            </w:r>
          </w:p>
          <w:p w:rsidR="000C7063" w:rsidRPr="0062190C" w:rsidRDefault="000C7063" w:rsidP="00A540E1">
            <w:pPr>
              <w:pStyle w:val="NoSpacing"/>
              <w:tabs>
                <w:tab w:val="left" w:pos="13750"/>
              </w:tabs>
              <w:jc w:val="both"/>
              <w:rPr>
                <w:rFonts w:ascii="Times New Roman" w:hAnsi="Times New Roman"/>
                <w:b/>
              </w:rPr>
            </w:pPr>
            <w:r w:rsidRPr="0062190C">
              <w:rPr>
                <w:rFonts w:ascii="Times New Roman" w:hAnsi="Times New Roman"/>
                <w:b/>
              </w:rPr>
              <w:t>GIDA, TARIM ve HAYVANCILIK BAKANLIĞI</w:t>
            </w:r>
          </w:p>
          <w:p w:rsidR="000C7063" w:rsidRPr="0062190C" w:rsidRDefault="000C7063" w:rsidP="00A540E1">
            <w:pPr>
              <w:pStyle w:val="NoSpacing"/>
              <w:tabs>
                <w:tab w:val="left" w:pos="13750"/>
              </w:tabs>
              <w:jc w:val="both"/>
              <w:rPr>
                <w:rFonts w:ascii="Times New Roman" w:hAnsi="Times New Roman"/>
                <w:b/>
              </w:rPr>
            </w:pPr>
            <w:r w:rsidRPr="0062190C">
              <w:rPr>
                <w:rFonts w:ascii="Times New Roman" w:hAnsi="Times New Roman"/>
                <w:b/>
              </w:rPr>
              <w:t>Bitkisel Üretim Genel Müdürlüğü</w:t>
            </w:r>
          </w:p>
          <w:p w:rsidR="000C7063" w:rsidRPr="0062190C" w:rsidRDefault="000C7063" w:rsidP="00A540E1">
            <w:pPr>
              <w:tabs>
                <w:tab w:val="left" w:pos="13750"/>
                <w:tab w:val="left" w:pos="15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0C7063" w:rsidRPr="0062190C" w:rsidRDefault="000C7063" w:rsidP="00A540E1">
            <w:pPr>
              <w:tabs>
                <w:tab w:val="left" w:pos="13750"/>
                <w:tab w:val="left" w:pos="15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90C">
              <w:rPr>
                <w:rFonts w:ascii="Times New Roman" w:hAnsi="Times New Roman"/>
                <w:b/>
                <w:bCs/>
              </w:rPr>
              <w:t>İYİ TARIM UYGULAMALARI</w:t>
            </w:r>
          </w:p>
          <w:p w:rsidR="000C7063" w:rsidRPr="0062190C" w:rsidRDefault="000C7063" w:rsidP="00A540E1">
            <w:pPr>
              <w:tabs>
                <w:tab w:val="left" w:pos="13750"/>
                <w:tab w:val="left" w:pos="15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90C">
              <w:rPr>
                <w:rFonts w:ascii="Times New Roman" w:hAnsi="Times New Roman"/>
                <w:b/>
                <w:bCs/>
              </w:rPr>
              <w:t>KONTROL VE SERTİFİKASYON KURULUŞU</w:t>
            </w:r>
          </w:p>
          <w:p w:rsidR="000C7063" w:rsidRPr="0062190C" w:rsidRDefault="000C7063" w:rsidP="00A540E1">
            <w:pPr>
              <w:tabs>
                <w:tab w:val="left" w:pos="13750"/>
                <w:tab w:val="left" w:pos="15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190C">
              <w:rPr>
                <w:rFonts w:ascii="Times New Roman" w:hAnsi="Times New Roman"/>
                <w:b/>
                <w:bCs/>
              </w:rPr>
              <w:t>YETKİ BELGESİ</w:t>
            </w:r>
          </w:p>
          <w:p w:rsidR="000C7063" w:rsidRPr="0062190C" w:rsidRDefault="000C7063" w:rsidP="00A540E1">
            <w:pPr>
              <w:tabs>
                <w:tab w:val="left" w:pos="360"/>
                <w:tab w:val="left" w:pos="137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7063" w:rsidRPr="0062190C" w:rsidRDefault="000C7063" w:rsidP="00A540E1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>Ek–2</w:t>
      </w:r>
    </w:p>
    <w:p w:rsidR="000C7063" w:rsidRPr="0062190C" w:rsidRDefault="000C7063" w:rsidP="00695E9D">
      <w:pPr>
        <w:tabs>
          <w:tab w:val="left" w:pos="9923"/>
          <w:tab w:val="left" w:pos="15635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 w:rsidRPr="0062190C">
        <w:rPr>
          <w:rFonts w:ascii="Times New Roman" w:hAnsi="Times New Roman"/>
          <w:b/>
          <w:bCs/>
        </w:rPr>
        <w:tab/>
      </w:r>
    </w:p>
    <w:p w:rsidR="000C7063" w:rsidRPr="0062190C" w:rsidRDefault="000C7063" w:rsidP="00A540E1">
      <w:pPr>
        <w:tabs>
          <w:tab w:val="left" w:pos="0"/>
          <w:tab w:val="left" w:pos="15635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C7063" w:rsidRPr="0062190C" w:rsidRDefault="000C7063" w:rsidP="00A540E1">
      <w:pPr>
        <w:tabs>
          <w:tab w:val="left" w:pos="0"/>
          <w:tab w:val="left" w:pos="15635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C7063" w:rsidRDefault="000C7063" w:rsidP="00DB173C">
      <w:pPr>
        <w:tabs>
          <w:tab w:val="left" w:pos="0"/>
          <w:tab w:val="left" w:pos="15635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62190C">
        <w:rPr>
          <w:rFonts w:ascii="Times New Roman" w:hAnsi="Times New Roman"/>
          <w:b/>
        </w:rPr>
        <w:t>Kuruluş Kodu              :</w:t>
      </w:r>
      <w:r w:rsidRPr="0062190C">
        <w:rPr>
          <w:rFonts w:ascii="Times New Roman" w:hAnsi="Times New Roman"/>
        </w:rPr>
        <w:t xml:space="preserve"> TR.İTU.</w:t>
      </w:r>
    </w:p>
    <w:p w:rsidR="000C7063" w:rsidRPr="0062190C" w:rsidRDefault="000C7063" w:rsidP="00DB173C">
      <w:pPr>
        <w:tabs>
          <w:tab w:val="left" w:pos="0"/>
          <w:tab w:val="left" w:pos="15635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0C7063" w:rsidRDefault="000C7063" w:rsidP="00DB173C">
      <w:pPr>
        <w:spacing w:after="0" w:line="240" w:lineRule="auto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>Revizyon Tarihi ve No :</w:t>
      </w:r>
    </w:p>
    <w:p w:rsidR="000C7063" w:rsidRPr="0062190C" w:rsidRDefault="000C7063" w:rsidP="00DB173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C7063" w:rsidRPr="0062190C" w:rsidRDefault="000C7063" w:rsidP="00A540E1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62190C">
        <w:rPr>
          <w:rFonts w:ascii="Times New Roman" w:hAnsi="Times New Roman"/>
          <w:b/>
          <w:bCs/>
        </w:rPr>
        <w:t xml:space="preserve">Kuruluşun adı  </w:t>
      </w:r>
      <w:r w:rsidRPr="0062190C">
        <w:rPr>
          <w:rFonts w:ascii="Times New Roman" w:hAnsi="Times New Roman"/>
          <w:b/>
          <w:bCs/>
        </w:rPr>
        <w:tab/>
      </w:r>
      <w:r w:rsidRPr="0062190C">
        <w:rPr>
          <w:rFonts w:ascii="Times New Roman" w:hAnsi="Times New Roman"/>
          <w:b/>
          <w:bCs/>
        </w:rPr>
        <w:tab/>
      </w:r>
      <w:r w:rsidRPr="0062190C">
        <w:rPr>
          <w:rFonts w:ascii="Times New Roman" w:hAnsi="Times New Roman"/>
          <w:b/>
          <w:bCs/>
        </w:rPr>
        <w:tab/>
        <w:t xml:space="preserve">: </w:t>
      </w:r>
    </w:p>
    <w:p w:rsidR="000C7063" w:rsidRPr="0062190C" w:rsidRDefault="000C7063" w:rsidP="00A540E1">
      <w:pPr>
        <w:spacing w:after="0" w:line="360" w:lineRule="auto"/>
        <w:jc w:val="both"/>
        <w:rPr>
          <w:rFonts w:ascii="Times New Roman" w:eastAsia="MS Mincho" w:hAnsi="Times New Roman"/>
          <w:lang w:eastAsia="ja-JP"/>
        </w:rPr>
      </w:pPr>
      <w:r w:rsidRPr="0062190C">
        <w:rPr>
          <w:rFonts w:ascii="Times New Roman" w:hAnsi="Times New Roman"/>
          <w:b/>
          <w:bCs/>
        </w:rPr>
        <w:t xml:space="preserve">Kuruluşun adresi </w:t>
      </w:r>
      <w:r w:rsidRPr="0062190C">
        <w:rPr>
          <w:rFonts w:ascii="Times New Roman" w:hAnsi="Times New Roman"/>
          <w:b/>
          <w:bCs/>
        </w:rPr>
        <w:tab/>
      </w:r>
      <w:r w:rsidRPr="0062190C">
        <w:rPr>
          <w:rFonts w:ascii="Times New Roman" w:hAnsi="Times New Roman"/>
          <w:b/>
          <w:bCs/>
        </w:rPr>
        <w:tab/>
      </w:r>
      <w:r w:rsidRPr="0062190C">
        <w:rPr>
          <w:rFonts w:ascii="Times New Roman" w:hAnsi="Times New Roman"/>
          <w:b/>
          <w:bCs/>
        </w:rPr>
        <w:tab/>
        <w:t>:</w:t>
      </w:r>
      <w:r w:rsidRPr="0062190C">
        <w:rPr>
          <w:rFonts w:ascii="Times New Roman" w:hAnsi="Times New Roman"/>
        </w:rPr>
        <w:t xml:space="preserve"> </w:t>
      </w:r>
    </w:p>
    <w:p w:rsidR="000C7063" w:rsidRPr="0062190C" w:rsidRDefault="000C7063" w:rsidP="00A540E1">
      <w:pPr>
        <w:spacing w:after="0" w:line="360" w:lineRule="auto"/>
        <w:ind w:right="-57"/>
        <w:jc w:val="both"/>
        <w:rPr>
          <w:rFonts w:ascii="Times New Roman" w:hAnsi="Times New Roman"/>
          <w:b/>
          <w:bCs/>
        </w:rPr>
      </w:pPr>
      <w:r w:rsidRPr="0062190C">
        <w:rPr>
          <w:rFonts w:ascii="Times New Roman" w:hAnsi="Times New Roman"/>
          <w:b/>
          <w:bCs/>
        </w:rPr>
        <w:t>İlk Yetki Başlangıç Tarihi</w:t>
      </w:r>
      <w:r w:rsidRPr="0062190C">
        <w:rPr>
          <w:rFonts w:ascii="Times New Roman" w:hAnsi="Times New Roman"/>
          <w:b/>
          <w:bCs/>
        </w:rPr>
        <w:tab/>
      </w:r>
      <w:r w:rsidRPr="0062190C">
        <w:rPr>
          <w:rFonts w:ascii="Times New Roman" w:hAnsi="Times New Roman"/>
          <w:b/>
          <w:bCs/>
        </w:rPr>
        <w:tab/>
        <w:t>:</w:t>
      </w:r>
    </w:p>
    <w:p w:rsidR="000C7063" w:rsidRPr="0062190C" w:rsidRDefault="000C7063" w:rsidP="00A540E1">
      <w:pPr>
        <w:spacing w:after="0" w:line="360" w:lineRule="auto"/>
        <w:jc w:val="both"/>
        <w:rPr>
          <w:rFonts w:ascii="Times New Roman" w:hAnsi="Times New Roman"/>
          <w:bCs/>
        </w:rPr>
      </w:pPr>
      <w:r w:rsidRPr="0062190C">
        <w:rPr>
          <w:rFonts w:ascii="Times New Roman" w:hAnsi="Times New Roman"/>
          <w:b/>
          <w:bCs/>
        </w:rPr>
        <w:t>Yetki başlangıç ve bitiş tarihi</w:t>
      </w:r>
      <w:r w:rsidRPr="0062190C">
        <w:rPr>
          <w:rFonts w:ascii="Times New Roman" w:hAnsi="Times New Roman"/>
          <w:b/>
          <w:bCs/>
        </w:rPr>
        <w:tab/>
        <w:t xml:space="preserve">: </w:t>
      </w:r>
    </w:p>
    <w:p w:rsidR="000C7063" w:rsidRPr="0062190C" w:rsidRDefault="000C7063" w:rsidP="00A540E1">
      <w:pPr>
        <w:spacing w:after="0" w:line="360" w:lineRule="auto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  <w:b/>
          <w:bCs/>
        </w:rPr>
        <w:t>Faaliyet alanı</w:t>
      </w:r>
      <w:r w:rsidRPr="0062190C">
        <w:rPr>
          <w:rFonts w:ascii="Times New Roman" w:hAnsi="Times New Roman"/>
          <w:b/>
          <w:bCs/>
        </w:rPr>
        <w:tab/>
      </w:r>
      <w:r w:rsidRPr="0062190C">
        <w:rPr>
          <w:rFonts w:ascii="Times New Roman" w:hAnsi="Times New Roman"/>
          <w:b/>
          <w:bCs/>
        </w:rPr>
        <w:tab/>
      </w:r>
      <w:r w:rsidRPr="0062190C">
        <w:rPr>
          <w:rFonts w:ascii="Times New Roman" w:hAnsi="Times New Roman"/>
          <w:b/>
          <w:bCs/>
        </w:rPr>
        <w:tab/>
      </w:r>
      <w:r w:rsidRPr="0062190C">
        <w:rPr>
          <w:rFonts w:ascii="Times New Roman" w:hAnsi="Times New Roman"/>
          <w:b/>
          <w:bCs/>
        </w:rPr>
        <w:tab/>
        <w:t>:</w:t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</w:p>
    <w:p w:rsidR="000C7063" w:rsidRPr="0062190C" w:rsidRDefault="000C7063" w:rsidP="00A540E1">
      <w:pPr>
        <w:spacing w:after="0" w:line="360" w:lineRule="auto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tabs>
          <w:tab w:val="left" w:pos="15635"/>
        </w:tabs>
        <w:spacing w:after="0" w:line="360" w:lineRule="auto"/>
        <w:ind w:firstLine="900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</w:rPr>
        <w:t>İyi Tarım Uygulamaları Hakkında Yönetmelik hükümlerince, Komite’nin .../…/……</w:t>
      </w:r>
      <w:r w:rsidRPr="0062190C">
        <w:rPr>
          <w:rFonts w:ascii="Times New Roman" w:hAnsi="Times New Roman"/>
          <w:bCs/>
        </w:rPr>
        <w:t xml:space="preserve"> </w:t>
      </w:r>
      <w:r w:rsidRPr="0062190C">
        <w:rPr>
          <w:rFonts w:ascii="Times New Roman" w:hAnsi="Times New Roman"/>
        </w:rPr>
        <w:t>tarihli ve ….. sayılı Karar’ı ile Müsteşarlık Makamının .../…/……</w:t>
      </w:r>
      <w:r w:rsidRPr="0062190C">
        <w:rPr>
          <w:rFonts w:ascii="Times New Roman" w:hAnsi="Times New Roman"/>
          <w:bCs/>
        </w:rPr>
        <w:t xml:space="preserve"> </w:t>
      </w:r>
      <w:r w:rsidRPr="0062190C">
        <w:rPr>
          <w:rFonts w:ascii="Times New Roman" w:hAnsi="Times New Roman"/>
        </w:rPr>
        <w:t xml:space="preserve">tarihli ve ……. sayılı Olur’larına istinaden kuruluşunuzun </w:t>
      </w:r>
      <w:r w:rsidRPr="0062190C">
        <w:rPr>
          <w:rFonts w:ascii="Times New Roman" w:hAnsi="Times New Roman"/>
          <w:b/>
        </w:rPr>
        <w:t>İyi Tarım Uygulamalarında “Kontrol ve Sertifikasyon Kuruluşu”</w:t>
      </w:r>
      <w:r w:rsidRPr="0062190C">
        <w:rPr>
          <w:rFonts w:ascii="Times New Roman" w:hAnsi="Times New Roman"/>
        </w:rPr>
        <w:t xml:space="preserve"> olarak yetkilendirilmesine karar verilmiştir.</w:t>
      </w:r>
      <w:r w:rsidRPr="0062190C">
        <w:rPr>
          <w:rFonts w:ascii="Times New Roman" w:hAnsi="Times New Roman"/>
          <w:b/>
        </w:rPr>
        <w:t xml:space="preserve"> </w:t>
      </w:r>
    </w:p>
    <w:p w:rsidR="000C7063" w:rsidRPr="0062190C" w:rsidRDefault="000C7063" w:rsidP="00A540E1">
      <w:pPr>
        <w:tabs>
          <w:tab w:val="left" w:pos="15635"/>
        </w:tabs>
        <w:spacing w:after="0" w:line="360" w:lineRule="auto"/>
        <w:ind w:firstLine="900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 xml:space="preserve"> </w:t>
      </w:r>
      <w:r w:rsidRPr="0062190C">
        <w:rPr>
          <w:rFonts w:ascii="Times New Roman" w:hAnsi="Times New Roman"/>
          <w:b/>
        </w:rPr>
        <w:tab/>
        <w:t xml:space="preserve">         </w:t>
      </w:r>
    </w:p>
    <w:p w:rsidR="000C7063" w:rsidRPr="0062190C" w:rsidRDefault="000C7063" w:rsidP="00A540E1">
      <w:pPr>
        <w:tabs>
          <w:tab w:val="left" w:pos="15635"/>
        </w:tabs>
        <w:spacing w:after="0" w:line="240" w:lineRule="auto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C7063" w:rsidRPr="0062190C" w:rsidRDefault="000C7063" w:rsidP="00A540E1">
      <w:pPr>
        <w:tabs>
          <w:tab w:val="left" w:pos="15635"/>
        </w:tabs>
        <w:spacing w:after="0" w:line="240" w:lineRule="auto"/>
        <w:ind w:right="372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Genel Müdür </w:t>
      </w:r>
    </w:p>
    <w:p w:rsidR="000C7063" w:rsidRPr="0062190C" w:rsidRDefault="000C7063" w:rsidP="00A540E1">
      <w:pPr>
        <w:tabs>
          <w:tab w:val="left" w:pos="15635"/>
        </w:tabs>
        <w:spacing w:after="0" w:line="240" w:lineRule="auto"/>
        <w:ind w:right="372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Bakan a.                               </w:t>
      </w:r>
    </w:p>
    <w:p w:rsidR="000C7063" w:rsidRPr="0062190C" w:rsidRDefault="000C7063" w:rsidP="00A540E1">
      <w:pPr>
        <w:spacing w:after="0" w:line="240" w:lineRule="auto"/>
        <w:jc w:val="both"/>
        <w:rPr>
          <w:rFonts w:ascii="Times New Roman" w:hAnsi="Times New Roman"/>
          <w:b/>
        </w:rPr>
        <w:sectPr w:rsidR="000C7063" w:rsidRPr="0062190C">
          <w:pgSz w:w="16838" w:h="11906" w:orient="landscape"/>
          <w:pgMar w:top="1418" w:right="1418" w:bottom="1418" w:left="1418" w:header="708" w:footer="708" w:gutter="0"/>
          <w:cols w:space="708"/>
        </w:sectPr>
      </w:pPr>
    </w:p>
    <w:p w:rsidR="000C7063" w:rsidRPr="0062190C" w:rsidRDefault="000C7063" w:rsidP="00117C35">
      <w:pPr>
        <w:jc w:val="right"/>
        <w:outlineLvl w:val="0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 xml:space="preserve">Ek–5 </w:t>
      </w:r>
    </w:p>
    <w:p w:rsidR="000C7063" w:rsidRPr="0062190C" w:rsidRDefault="000C7063" w:rsidP="00A540E1">
      <w:pPr>
        <w:spacing w:after="0"/>
        <w:jc w:val="both"/>
        <w:outlineLvl w:val="0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>İYİ TARIM UYGULAMALARI KONTROLÖRLÜK YETKİSİ BAŞVURU FORMU</w:t>
      </w:r>
    </w:p>
    <w:p w:rsidR="000C7063" w:rsidRPr="0062190C" w:rsidRDefault="000C7063" w:rsidP="00A540E1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</w:rPr>
      </w:pP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>1-Kontrol ve Sertifikasyon Kuruluşu Talebi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b/>
        </w:rPr>
      </w:pP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b/>
        </w:rPr>
      </w:pP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 xml:space="preserve">                              T.C.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>Gıda, Tarım ve Hayvancılık Bakanlığına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>(Bitkisel Üretim Genel Müdürlüğü)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b/>
          <w:u w:val="single"/>
        </w:rPr>
      </w:pPr>
      <w:r w:rsidRPr="0062190C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Pr="0062190C">
        <w:rPr>
          <w:rFonts w:ascii="Times New Roman" w:hAnsi="Times New Roman"/>
          <w:b/>
          <w:u w:val="single"/>
        </w:rPr>
        <w:t>ANKARA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b/>
          <w:u w:val="single"/>
        </w:rPr>
      </w:pP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b/>
          <w:u w:val="single"/>
        </w:rPr>
      </w:pPr>
    </w:p>
    <w:p w:rsidR="000C7063" w:rsidRPr="0062190C" w:rsidRDefault="000C7063" w:rsidP="00A540E1">
      <w:pPr>
        <w:pStyle w:val="msobodytextinden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 w:firstLine="708"/>
        <w:jc w:val="both"/>
        <w:rPr>
          <w:sz w:val="22"/>
          <w:szCs w:val="22"/>
        </w:rPr>
      </w:pPr>
      <w:r w:rsidRPr="0062190C">
        <w:rPr>
          <w:sz w:val="22"/>
          <w:szCs w:val="22"/>
        </w:rPr>
        <w:t>İyi Tarım Uygulamaları Hakkında Yönetmeliğin 24 üncü maddesi hükümlerince istenilen belgeler ekte sunulmakta olup, kuruluşumuz adına  ………………………………………. alanında</w:t>
      </w:r>
      <w:r w:rsidRPr="0062190C">
        <w:rPr>
          <w:sz w:val="22"/>
          <w:szCs w:val="22"/>
          <w:vertAlign w:val="superscript"/>
        </w:rPr>
        <w:t xml:space="preserve">*  </w:t>
      </w:r>
      <w:r w:rsidRPr="0062190C">
        <w:rPr>
          <w:sz w:val="22"/>
          <w:szCs w:val="22"/>
        </w:rPr>
        <w:t>iyi tarım uygulamaları kontrolörü olarak görev yapmak üzere,……………………………………’nın  yetkilendirilmesini</w:t>
      </w:r>
      <w:r w:rsidRPr="0062190C">
        <w:rPr>
          <w:b/>
          <w:sz w:val="22"/>
          <w:szCs w:val="22"/>
        </w:rPr>
        <w:t xml:space="preserve"> </w:t>
      </w:r>
      <w:r w:rsidRPr="0062190C">
        <w:rPr>
          <w:sz w:val="22"/>
          <w:szCs w:val="22"/>
        </w:rPr>
        <w:t>arz ederim. ..../..../.........</w:t>
      </w:r>
    </w:p>
    <w:p w:rsidR="000C7063" w:rsidRPr="0062190C" w:rsidRDefault="000C7063" w:rsidP="00A540E1">
      <w:pPr>
        <w:pStyle w:val="msobodytextinden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 w:firstLine="708"/>
        <w:jc w:val="both"/>
        <w:rPr>
          <w:sz w:val="22"/>
          <w:szCs w:val="22"/>
        </w:rPr>
      </w:pP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</w:rPr>
        <w:tab/>
      </w:r>
      <w:r w:rsidRPr="0062190C">
        <w:rPr>
          <w:rFonts w:ascii="Times New Roman" w:hAnsi="Times New Roman"/>
          <w:b/>
        </w:rPr>
        <w:t>Kuruluş Yetkilisi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  <w:t xml:space="preserve">    Adı Soyadı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</w:r>
      <w:r w:rsidRPr="0062190C">
        <w:rPr>
          <w:rFonts w:ascii="Times New Roman" w:hAnsi="Times New Roman"/>
          <w:b/>
        </w:rPr>
        <w:tab/>
        <w:t xml:space="preserve">    Kaşe –İmza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62190C">
        <w:rPr>
          <w:rFonts w:ascii="Times New Roman" w:hAnsi="Times New Roman"/>
        </w:rPr>
        <w:tab/>
        <w:t xml:space="preserve"> 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</w:rPr>
      </w:pP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>2-İlgili Kişi Talebi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0C7063" w:rsidRPr="0062190C" w:rsidRDefault="000C7063" w:rsidP="00A540E1">
      <w:pPr>
        <w:pStyle w:val="msobodytextinden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 w:firstLine="708"/>
        <w:jc w:val="both"/>
        <w:rPr>
          <w:sz w:val="22"/>
          <w:szCs w:val="22"/>
        </w:rPr>
      </w:pPr>
      <w:r w:rsidRPr="0062190C">
        <w:rPr>
          <w:sz w:val="22"/>
          <w:szCs w:val="22"/>
        </w:rPr>
        <w:t>Yukarıda belirtilen kuruluş adına, İyi Tarım Uygulamaları kontrolörü olarak görev yapmak üzere …………………….………………… alanında* kontrolör yetkisinin tarafıma verilmesini arz ederim. ..../..../.........</w:t>
      </w:r>
    </w:p>
    <w:p w:rsidR="000C7063" w:rsidRPr="0062190C" w:rsidRDefault="000C7063" w:rsidP="00A540E1">
      <w:pPr>
        <w:pStyle w:val="msobodytextinden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 w:firstLine="708"/>
        <w:jc w:val="both"/>
        <w:rPr>
          <w:sz w:val="22"/>
          <w:szCs w:val="22"/>
        </w:rPr>
      </w:pP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pos="7380"/>
        </w:tabs>
        <w:spacing w:after="0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 xml:space="preserve">                                                                                              İmza</w:t>
      </w:r>
      <w:r w:rsidRPr="0062190C">
        <w:rPr>
          <w:rFonts w:ascii="Times New Roman" w:hAnsi="Times New Roman"/>
          <w:b/>
        </w:rPr>
        <w:tab/>
        <w:t>: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pos="7380"/>
        </w:tabs>
        <w:spacing w:after="0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 xml:space="preserve">                                                                                             Adı ve Soyadı</w:t>
      </w:r>
      <w:r w:rsidRPr="0062190C">
        <w:rPr>
          <w:rFonts w:ascii="Times New Roman" w:hAnsi="Times New Roman"/>
          <w:b/>
        </w:rPr>
        <w:tab/>
        <w:t>: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pos="7380"/>
        </w:tabs>
        <w:spacing w:after="0"/>
        <w:jc w:val="both"/>
        <w:rPr>
          <w:rFonts w:ascii="Times New Roman" w:hAnsi="Times New Roman"/>
          <w:b/>
        </w:rPr>
      </w:pPr>
      <w:r w:rsidRPr="0062190C">
        <w:rPr>
          <w:rFonts w:ascii="Times New Roman" w:hAnsi="Times New Roman"/>
          <w:b/>
        </w:rPr>
        <w:t xml:space="preserve">                                                                                             T.C. Kimlik No</w:t>
      </w:r>
      <w:r w:rsidRPr="0062190C">
        <w:rPr>
          <w:rFonts w:ascii="Times New Roman" w:hAnsi="Times New Roman"/>
          <w:b/>
        </w:rPr>
        <w:tab/>
        <w:t>:</w:t>
      </w:r>
    </w:p>
    <w:p w:rsidR="000C7063" w:rsidRPr="0062190C" w:rsidRDefault="000C7063" w:rsidP="00A5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b/>
          <w:u w:val="single"/>
        </w:rPr>
      </w:pPr>
      <w:r w:rsidRPr="0062190C">
        <w:rPr>
          <w:rFonts w:ascii="Times New Roman" w:hAnsi="Times New Roman"/>
          <w:b/>
          <w:u w:val="single"/>
        </w:rPr>
        <w:t>Adres  ve İletişim Bilgileri:</w:t>
      </w:r>
    </w:p>
    <w:p w:rsidR="000C7063" w:rsidRPr="0062190C" w:rsidRDefault="000C7063" w:rsidP="00A540E1">
      <w:pPr>
        <w:pStyle w:val="msobodytextinden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/>
        <w:jc w:val="both"/>
        <w:rPr>
          <w:sz w:val="22"/>
          <w:szCs w:val="22"/>
        </w:rPr>
      </w:pPr>
    </w:p>
    <w:p w:rsidR="000C7063" w:rsidRPr="0062190C" w:rsidRDefault="000C7063" w:rsidP="00A540E1">
      <w:pPr>
        <w:pStyle w:val="msobodytextinden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/>
        <w:jc w:val="both"/>
        <w:rPr>
          <w:b/>
          <w:sz w:val="22"/>
          <w:szCs w:val="22"/>
        </w:rPr>
      </w:pPr>
      <w:r w:rsidRPr="0062190C">
        <w:rPr>
          <w:b/>
          <w:sz w:val="22"/>
          <w:szCs w:val="22"/>
        </w:rPr>
        <w:t>ekler :</w:t>
      </w:r>
      <w:r w:rsidRPr="0062190C">
        <w:rPr>
          <w:b/>
          <w:sz w:val="22"/>
          <w:szCs w:val="22"/>
        </w:rPr>
        <w:tab/>
      </w:r>
    </w:p>
    <w:p w:rsidR="000C7063" w:rsidRPr="0062190C" w:rsidRDefault="000C7063" w:rsidP="00A540E1">
      <w:pPr>
        <w:pStyle w:val="msobodytextindent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567"/>
        </w:tabs>
        <w:spacing w:after="0"/>
        <w:ind w:left="0" w:firstLine="0"/>
        <w:jc w:val="both"/>
        <w:rPr>
          <w:sz w:val="22"/>
          <w:szCs w:val="22"/>
        </w:rPr>
      </w:pPr>
      <w:r w:rsidRPr="0062190C">
        <w:rPr>
          <w:sz w:val="22"/>
          <w:szCs w:val="22"/>
        </w:rPr>
        <w:t>Onaylı Diploma örneği</w:t>
      </w:r>
    </w:p>
    <w:p w:rsidR="000C7063" w:rsidRPr="0062190C" w:rsidRDefault="000C7063" w:rsidP="00A540E1">
      <w:pPr>
        <w:pStyle w:val="msobodytextindent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567"/>
        </w:tabs>
        <w:spacing w:after="0"/>
        <w:ind w:left="0" w:firstLine="0"/>
        <w:jc w:val="both"/>
        <w:rPr>
          <w:sz w:val="22"/>
          <w:szCs w:val="22"/>
        </w:rPr>
      </w:pPr>
      <w:r w:rsidRPr="0062190C">
        <w:rPr>
          <w:sz w:val="22"/>
          <w:szCs w:val="22"/>
        </w:rPr>
        <w:t>Kontrolörlük kursu katılım belgesi</w:t>
      </w:r>
    </w:p>
    <w:p w:rsidR="000C7063" w:rsidRPr="0062190C" w:rsidRDefault="000C7063" w:rsidP="00A540E1">
      <w:pPr>
        <w:pStyle w:val="msobodytextindent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567"/>
        </w:tabs>
        <w:spacing w:after="0"/>
        <w:ind w:left="0" w:firstLine="0"/>
        <w:jc w:val="both"/>
        <w:rPr>
          <w:sz w:val="22"/>
          <w:szCs w:val="22"/>
        </w:rPr>
      </w:pPr>
      <w:r w:rsidRPr="0062190C">
        <w:rPr>
          <w:sz w:val="22"/>
          <w:szCs w:val="22"/>
        </w:rPr>
        <w:t xml:space="preserve">Onaylı kimlik belgesi </w:t>
      </w:r>
    </w:p>
    <w:p w:rsidR="000C7063" w:rsidRPr="0062190C" w:rsidRDefault="000C7063" w:rsidP="00A540E1">
      <w:pPr>
        <w:pStyle w:val="msobodytextindent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567"/>
        </w:tabs>
        <w:spacing w:after="0"/>
        <w:ind w:left="0" w:firstLine="0"/>
        <w:jc w:val="both"/>
        <w:rPr>
          <w:sz w:val="22"/>
          <w:szCs w:val="22"/>
        </w:rPr>
      </w:pPr>
      <w:r w:rsidRPr="0062190C">
        <w:rPr>
          <w:sz w:val="22"/>
          <w:szCs w:val="22"/>
        </w:rPr>
        <w:t xml:space="preserve">Noter onaylı imza beyannamesi </w:t>
      </w:r>
    </w:p>
    <w:p w:rsidR="000C7063" w:rsidRPr="0062190C" w:rsidRDefault="000C7063" w:rsidP="00A540E1">
      <w:pPr>
        <w:pStyle w:val="msobodytextindent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567"/>
        </w:tabs>
        <w:spacing w:after="0"/>
        <w:ind w:left="0" w:firstLine="0"/>
        <w:jc w:val="both"/>
        <w:rPr>
          <w:sz w:val="22"/>
          <w:szCs w:val="22"/>
        </w:rPr>
      </w:pPr>
      <w:r w:rsidRPr="0062190C">
        <w:rPr>
          <w:sz w:val="22"/>
          <w:szCs w:val="22"/>
        </w:rPr>
        <w:t>İlgili meslek odası veya kuruluşuna kayıt</w:t>
      </w:r>
    </w:p>
    <w:p w:rsidR="000C7063" w:rsidRPr="0062190C" w:rsidRDefault="000C7063" w:rsidP="00A540E1">
      <w:pPr>
        <w:pStyle w:val="msobodytextindent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567"/>
        </w:tabs>
        <w:spacing w:after="0"/>
        <w:ind w:left="0" w:firstLine="0"/>
        <w:jc w:val="both"/>
        <w:rPr>
          <w:sz w:val="22"/>
          <w:szCs w:val="22"/>
        </w:rPr>
      </w:pPr>
      <w:r w:rsidRPr="0062190C">
        <w:rPr>
          <w:sz w:val="22"/>
          <w:szCs w:val="22"/>
        </w:rPr>
        <w:t xml:space="preserve">Deneyim belgesi </w:t>
      </w:r>
    </w:p>
    <w:p w:rsidR="000C7063" w:rsidRPr="0062190C" w:rsidRDefault="000C7063" w:rsidP="00A540E1">
      <w:pPr>
        <w:jc w:val="both"/>
        <w:rPr>
          <w:rFonts w:ascii="Times New Roman" w:hAnsi="Times New Roman"/>
        </w:rPr>
      </w:pPr>
    </w:p>
    <w:sectPr w:rsidR="000C7063" w:rsidRPr="0062190C" w:rsidSect="00F2704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5DFF"/>
    <w:multiLevelType w:val="hybridMultilevel"/>
    <w:tmpl w:val="9976C39C"/>
    <w:lvl w:ilvl="0" w:tplc="B03432D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9F1D40"/>
    <w:multiLevelType w:val="hybridMultilevel"/>
    <w:tmpl w:val="CDA49510"/>
    <w:lvl w:ilvl="0" w:tplc="8FC276BE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5A7"/>
    <w:rsid w:val="000946E7"/>
    <w:rsid w:val="000C7063"/>
    <w:rsid w:val="00117C35"/>
    <w:rsid w:val="001B67A4"/>
    <w:rsid w:val="00244DCD"/>
    <w:rsid w:val="002A6EFC"/>
    <w:rsid w:val="003810E7"/>
    <w:rsid w:val="00474162"/>
    <w:rsid w:val="004D68A4"/>
    <w:rsid w:val="00556ADE"/>
    <w:rsid w:val="005D500E"/>
    <w:rsid w:val="0062190C"/>
    <w:rsid w:val="00695E9D"/>
    <w:rsid w:val="00775C72"/>
    <w:rsid w:val="00791BE1"/>
    <w:rsid w:val="007A7E2A"/>
    <w:rsid w:val="008115BC"/>
    <w:rsid w:val="008405A7"/>
    <w:rsid w:val="00954C05"/>
    <w:rsid w:val="0099367D"/>
    <w:rsid w:val="00A540E1"/>
    <w:rsid w:val="00A731C5"/>
    <w:rsid w:val="00AC53D7"/>
    <w:rsid w:val="00AF652E"/>
    <w:rsid w:val="00C63A6F"/>
    <w:rsid w:val="00C83BB6"/>
    <w:rsid w:val="00CA23D8"/>
    <w:rsid w:val="00CB4324"/>
    <w:rsid w:val="00CE24E5"/>
    <w:rsid w:val="00D913B5"/>
    <w:rsid w:val="00DB173C"/>
    <w:rsid w:val="00E72F86"/>
    <w:rsid w:val="00F17606"/>
    <w:rsid w:val="00F27045"/>
    <w:rsid w:val="00F375B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4324"/>
    <w:rPr>
      <w:lang w:eastAsia="en-US"/>
    </w:rPr>
  </w:style>
  <w:style w:type="paragraph" w:customStyle="1" w:styleId="2-OrtaBaslk">
    <w:name w:val="2-Orta Baslık"/>
    <w:basedOn w:val="Normal"/>
    <w:uiPriority w:val="99"/>
    <w:rsid w:val="00CB43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19"/>
      <w:szCs w:val="19"/>
      <w:lang w:eastAsia="tr-TR"/>
    </w:rPr>
  </w:style>
  <w:style w:type="paragraph" w:customStyle="1" w:styleId="3-NormalYaz">
    <w:name w:val="3-Normal Yazı"/>
    <w:basedOn w:val="Normal"/>
    <w:uiPriority w:val="99"/>
    <w:rsid w:val="00CB4324"/>
    <w:pPr>
      <w:spacing w:after="0" w:line="240" w:lineRule="auto"/>
      <w:jc w:val="both"/>
    </w:pPr>
    <w:rPr>
      <w:rFonts w:ascii="Times New Roman" w:eastAsia="Times New Roman" w:hAnsi="Times New Roman"/>
      <w:sz w:val="19"/>
      <w:szCs w:val="19"/>
      <w:lang w:eastAsia="tr-TR"/>
    </w:rPr>
  </w:style>
  <w:style w:type="paragraph" w:customStyle="1" w:styleId="msobodytextindent0">
    <w:name w:val="msobodytextindent"/>
    <w:basedOn w:val="Normal"/>
    <w:uiPriority w:val="99"/>
    <w:rsid w:val="00CB43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CB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551</Words>
  <Characters>3142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Ek–1</dc:title>
  <dc:subject/>
  <dc:creator>Nuray Çelebi</dc:creator>
  <cp:keywords/>
  <dc:description/>
  <cp:lastModifiedBy>AHMET</cp:lastModifiedBy>
  <cp:revision>2</cp:revision>
  <dcterms:created xsi:type="dcterms:W3CDTF">2014-05-27T16:48:00Z</dcterms:created>
  <dcterms:modified xsi:type="dcterms:W3CDTF">2014-05-27T16:48:00Z</dcterms:modified>
</cp:coreProperties>
</file>