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14" w:rsidRPr="00F4551D" w:rsidRDefault="00570E14" w:rsidP="006C1469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F4551D">
        <w:rPr>
          <w:rFonts w:ascii="Times New Roman" w:hAnsi="Times New Roman"/>
          <w:b/>
          <w:bCs/>
          <w:sz w:val="21"/>
          <w:szCs w:val="21"/>
        </w:rPr>
        <w:t>Ek-1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F4551D">
        <w:rPr>
          <w:rFonts w:ascii="Times New Roman" w:hAnsi="Times New Roman"/>
          <w:b/>
          <w:sz w:val="21"/>
          <w:szCs w:val="21"/>
        </w:rPr>
        <w:t>ONAY KAPSAMINDAKİ GIDA İŞLETMELERİ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F4551D">
        <w:rPr>
          <w:rFonts w:ascii="Times New Roman" w:hAnsi="Times New Roman"/>
          <w:b/>
          <w:sz w:val="21"/>
          <w:szCs w:val="21"/>
        </w:rPr>
        <w:t>Hayvansal Gıdalar İçin Özel Hijyen Kuralları Yönetmeliği kapsamındaki gıda işletmeleri: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F4551D">
        <w:rPr>
          <w:rFonts w:ascii="Times New Roman" w:hAnsi="Times New Roman"/>
          <w:b/>
          <w:sz w:val="21"/>
          <w:szCs w:val="21"/>
          <w:u w:val="single"/>
        </w:rPr>
        <w:t xml:space="preserve">1- GENEL FAALİYET GÖSTEREN İŞLETMELER 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4551D">
        <w:rPr>
          <w:rFonts w:ascii="Times New Roman" w:hAnsi="Times New Roman"/>
          <w:sz w:val="21"/>
          <w:szCs w:val="21"/>
        </w:rPr>
        <w:t>a) Muhafaza şartları sıcaklık kontrolünü gerektiren hayvansal gıdaları d</w:t>
      </w:r>
      <w:r>
        <w:rPr>
          <w:rFonts w:ascii="Times New Roman" w:hAnsi="Times New Roman"/>
          <w:sz w:val="21"/>
          <w:szCs w:val="21"/>
        </w:rPr>
        <w:t>epolayan müstakil soğuk depolar.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4551D">
        <w:rPr>
          <w:rFonts w:ascii="Times New Roman" w:hAnsi="Times New Roman"/>
          <w:sz w:val="21"/>
          <w:szCs w:val="21"/>
        </w:rPr>
        <w:t>b) Hayvansal gıdanın yeniden ambalajlandığı müstakil işletmeler</w:t>
      </w:r>
      <w:r>
        <w:rPr>
          <w:rFonts w:ascii="Times New Roman" w:hAnsi="Times New Roman"/>
          <w:sz w:val="21"/>
          <w:szCs w:val="21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4551D">
        <w:rPr>
          <w:rFonts w:ascii="Times New Roman" w:hAnsi="Times New Roman"/>
          <w:sz w:val="21"/>
          <w:szCs w:val="21"/>
        </w:rPr>
        <w:t>c) Hayvansal gıdanın, gıda işletmecilerine toptan satışının yapıldığı yerler</w:t>
      </w:r>
      <w:r>
        <w:rPr>
          <w:rFonts w:ascii="Times New Roman" w:hAnsi="Times New Roman"/>
          <w:sz w:val="21"/>
          <w:szCs w:val="21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4551D">
        <w:rPr>
          <w:rFonts w:ascii="Times New Roman" w:hAnsi="Times New Roman"/>
          <w:sz w:val="21"/>
          <w:szCs w:val="21"/>
        </w:rPr>
        <w:t>ç) Bitkisel ve işlenmemiş hayvansal ürünlerin her ikisini de içeren gıdaların üretildiği yerler</w:t>
      </w:r>
      <w:r>
        <w:rPr>
          <w:rFonts w:ascii="Times New Roman" w:hAnsi="Times New Roman"/>
          <w:sz w:val="21"/>
          <w:szCs w:val="21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F4551D">
        <w:rPr>
          <w:rFonts w:ascii="Times New Roman" w:hAnsi="Times New Roman"/>
          <w:b/>
          <w:sz w:val="21"/>
          <w:szCs w:val="21"/>
          <w:u w:val="single"/>
        </w:rPr>
        <w:t>2- EVCİL TIRNAKLI HAYVAN ETİ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Kesimhane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Parçalama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F4551D">
        <w:rPr>
          <w:rFonts w:ascii="Times New Roman" w:hAnsi="Times New Roman"/>
          <w:b/>
          <w:sz w:val="21"/>
          <w:szCs w:val="21"/>
          <w:u w:val="single"/>
        </w:rPr>
        <w:t>3- KANATLI ETİ VE TAVŞANIMSI ETİ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Kesimhane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Parçalama tesisi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4- ÇİFTLİK AV HAYVANI ETİ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Kesimhane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Parçalama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5- YABAN AV HAYVANI ETİ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Av hayvanı eti işleyen tesisler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Parçalama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6- KIYMA, HAZIRLANMIŞ ET KARIŞIMLARI VE MEKANİK OLARAK AYRILMIŞ ET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Kıyma üreten işletmeler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Hazırlanmış et karışımları üreten işletmeler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c) Mekanik olarak ayrılmış et üreten işletmeler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7- ET ÜRÜNLERİ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8- CANLI ÇİFT KABUKLU YUMUŞAKÇALARI İŞLEYEN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Sevkiyat merkezi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Arındırma merkezi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 xml:space="preserve">9- BALIKÇILIK ÜRÜNLERİ İŞLEYEN İŞLETMELER 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Fabrika gemisi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Dondurucu gemisi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c) Taze balıkçılık ürünleri tesisi/Dondurulmuş balıkçılık ürünleri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ç)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d) Toptan satış yeri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e) Mezat salonu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10- ÇİĞ SÜT VE SÜT ÜRÜNLERİ İŞLETMELERİ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Toplama merkezi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Süt işleme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11- YUMURTA VE YUMURTA ÜRÜNLERI İŞLETMELERİ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Yumurta paketleme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Sıvı yumurta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c)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12- KURBAĞA BACAĞI VE SALYANGOZ İŞLEYEN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13- DON YAĞI TORTUSU VE HAYVANSAL YAĞLARI İŞLEYEN RENDERİNG TESİSLERİ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Toplama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b)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lang w:val="it-IT"/>
        </w:rPr>
        <w:t>14-</w:t>
      </w:r>
      <w:r w:rsidRPr="00F4551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İŞLENMİŞ MESANE, BAĞIRSAK VE İŞKEMBE ÜRETİMİ YAPAN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lang w:val="it-IT"/>
        </w:rPr>
        <w:t>15-</w:t>
      </w:r>
      <w:r w:rsidRPr="00F4551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JELATİN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F4551D">
        <w:rPr>
          <w:rFonts w:ascii="Times New Roman" w:hAnsi="Times New Roman"/>
          <w:b/>
          <w:sz w:val="21"/>
          <w:szCs w:val="21"/>
          <w:lang w:val="it-IT"/>
        </w:rPr>
        <w:t>16-</w:t>
      </w:r>
      <w:r w:rsidRPr="00F4551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F4551D">
        <w:rPr>
          <w:rFonts w:ascii="Times New Roman" w:hAnsi="Times New Roman"/>
          <w:b/>
          <w:sz w:val="21"/>
          <w:szCs w:val="21"/>
          <w:u w:val="single"/>
          <w:lang w:val="it-IT"/>
        </w:rPr>
        <w:t>KOLLAJEN ÜRETEN İŞLETMELER</w:t>
      </w:r>
    </w:p>
    <w:p w:rsidR="00570E14" w:rsidRPr="00F4551D" w:rsidRDefault="00570E14" w:rsidP="00066FD5">
      <w:pPr>
        <w:spacing w:after="0" w:line="240" w:lineRule="auto"/>
        <w:rPr>
          <w:rFonts w:ascii="Times New Roman" w:hAnsi="Times New Roman"/>
          <w:sz w:val="21"/>
          <w:szCs w:val="21"/>
          <w:lang w:val="en-US"/>
        </w:rPr>
      </w:pPr>
      <w:r w:rsidRPr="00F4551D">
        <w:rPr>
          <w:rFonts w:ascii="Times New Roman" w:hAnsi="Times New Roman"/>
          <w:sz w:val="21"/>
          <w:szCs w:val="21"/>
          <w:lang w:val="it-IT"/>
        </w:rPr>
        <w:t>a) İşleme tesisi</w:t>
      </w:r>
      <w:r>
        <w:rPr>
          <w:rFonts w:ascii="Times New Roman" w:hAnsi="Times New Roman"/>
          <w:sz w:val="21"/>
          <w:szCs w:val="21"/>
          <w:lang w:val="it-IT"/>
        </w:rPr>
        <w:t>.</w:t>
      </w:r>
    </w:p>
    <w:p w:rsidR="00570E14" w:rsidRDefault="00570E14" w:rsidP="00066FD5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tr-TR"/>
        </w:rPr>
      </w:pPr>
    </w:p>
    <w:p w:rsidR="00570E14" w:rsidRDefault="00570E14" w:rsidP="00066FD5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tr-TR"/>
        </w:rPr>
      </w:pPr>
    </w:p>
    <w:p w:rsidR="00570E14" w:rsidRPr="00006D58" w:rsidRDefault="00570E14" w:rsidP="00D50245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3"/>
          <w:szCs w:val="23"/>
        </w:rPr>
      </w:pPr>
      <w:r w:rsidRPr="00006D58">
        <w:rPr>
          <w:b/>
          <w:bCs/>
          <w:sz w:val="23"/>
          <w:szCs w:val="23"/>
        </w:rPr>
        <w:t>Ek-2</w:t>
      </w:r>
    </w:p>
    <w:p w:rsidR="00570E14" w:rsidRPr="00006D58" w:rsidRDefault="00570E14" w:rsidP="00066FD5">
      <w:pPr>
        <w:pStyle w:val="NormalWeb"/>
        <w:spacing w:before="0" w:beforeAutospacing="0" w:after="0" w:afterAutospacing="0"/>
        <w:outlineLvl w:val="0"/>
        <w:rPr>
          <w:bCs/>
          <w:sz w:val="23"/>
          <w:szCs w:val="23"/>
        </w:rPr>
      </w:pPr>
    </w:p>
    <w:p w:rsidR="00570E14" w:rsidRDefault="00570E14" w:rsidP="00066FD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06D58">
        <w:rPr>
          <w:rFonts w:ascii="Times New Roman" w:hAnsi="Times New Roman"/>
          <w:b/>
          <w:bCs/>
          <w:sz w:val="23"/>
          <w:szCs w:val="23"/>
        </w:rPr>
        <w:t xml:space="preserve">DEPO, </w:t>
      </w:r>
      <w:r w:rsidRPr="00006D58">
        <w:rPr>
          <w:rStyle w:val="Strong"/>
          <w:color w:val="000000"/>
          <w:sz w:val="23"/>
          <w:szCs w:val="23"/>
        </w:rPr>
        <w:t>P</w:t>
      </w:r>
      <w:r w:rsidRPr="00006D58">
        <w:rPr>
          <w:rFonts w:ascii="Times New Roman" w:hAnsi="Times New Roman"/>
          <w:b/>
          <w:bCs/>
          <w:sz w:val="23"/>
          <w:szCs w:val="23"/>
        </w:rPr>
        <w:t>ERAKENDE, TOPLU TÜKETİM İŞLETMECİLERİNDEN KAYIT BAŞVURUSUNDA İSTENİLEN BİLGİ VE BELGELER</w:t>
      </w:r>
    </w:p>
    <w:p w:rsidR="00570E14" w:rsidRPr="00006D58" w:rsidRDefault="00570E14" w:rsidP="00066FD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70E14" w:rsidRPr="0079099D" w:rsidRDefault="00570E14" w:rsidP="00066F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79099D">
        <w:rPr>
          <w:rFonts w:ascii="Times New Roman" w:hAnsi="Times New Roman"/>
          <w:bCs/>
          <w:color w:val="000000"/>
          <w:sz w:val="24"/>
          <w:szCs w:val="24"/>
          <w:lang w:eastAsia="tr-TR"/>
        </w:rPr>
        <w:t>1-İşletme Kayıt Belgesi başvuru ve beyannamesi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.</w:t>
      </w:r>
      <w:r w:rsidRPr="0079099D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(Ek-4)</w:t>
      </w:r>
    </w:p>
    <w:p w:rsidR="00570E14" w:rsidRPr="00006D58" w:rsidRDefault="00570E14" w:rsidP="00066FD5">
      <w:pPr>
        <w:pStyle w:val="ListeParagraf1"/>
        <w:ind w:left="0"/>
        <w:jc w:val="both"/>
        <w:rPr>
          <w:strike/>
          <w:sz w:val="23"/>
          <w:szCs w:val="23"/>
          <w:lang w:val="it-IT"/>
        </w:rPr>
      </w:pPr>
    </w:p>
    <w:p w:rsidR="00570E14" w:rsidRPr="00006D58" w:rsidRDefault="00570E14" w:rsidP="00066FD5">
      <w:pPr>
        <w:pStyle w:val="ListeParagraf1"/>
        <w:ind w:left="0"/>
        <w:jc w:val="both"/>
        <w:rPr>
          <w:strike/>
          <w:sz w:val="23"/>
          <w:szCs w:val="23"/>
          <w:lang w:val="it-IT"/>
        </w:rPr>
      </w:pPr>
    </w:p>
    <w:p w:rsidR="00570E14" w:rsidRPr="00006D58" w:rsidRDefault="00570E14" w:rsidP="00066FD5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570E14" w:rsidRPr="00006D58" w:rsidRDefault="00570E14" w:rsidP="00066FD5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570E14" w:rsidRPr="00006D58" w:rsidRDefault="00570E14" w:rsidP="00066FD5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570E14" w:rsidRPr="00006D58" w:rsidRDefault="00570E14" w:rsidP="00066FD5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570E14" w:rsidRDefault="00570E14" w:rsidP="00066FD5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tr-TR"/>
        </w:rPr>
      </w:pPr>
      <w:r>
        <w:rPr>
          <w:b/>
          <w:bCs/>
          <w:sz w:val="23"/>
          <w:szCs w:val="23"/>
        </w:rPr>
        <w:br w:type="page"/>
      </w:r>
    </w:p>
    <w:p w:rsidR="00570E14" w:rsidRPr="00006D58" w:rsidRDefault="00570E14" w:rsidP="00D50245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3"/>
          <w:szCs w:val="23"/>
        </w:rPr>
      </w:pPr>
      <w:r w:rsidRPr="00006D58">
        <w:rPr>
          <w:b/>
          <w:bCs/>
          <w:sz w:val="23"/>
          <w:szCs w:val="23"/>
        </w:rPr>
        <w:t>Ek-3</w:t>
      </w:r>
    </w:p>
    <w:p w:rsidR="00570E14" w:rsidRPr="00006D58" w:rsidRDefault="00570E14" w:rsidP="00066FD5">
      <w:pPr>
        <w:pStyle w:val="NormalWeb"/>
        <w:spacing w:before="0" w:beforeAutospacing="0" w:after="0" w:afterAutospacing="0"/>
        <w:rPr>
          <w:bCs/>
          <w:sz w:val="23"/>
          <w:szCs w:val="23"/>
        </w:rPr>
      </w:pPr>
    </w:p>
    <w:p w:rsidR="00570E14" w:rsidRPr="00006D58" w:rsidRDefault="00570E14" w:rsidP="00066FD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06D58">
        <w:rPr>
          <w:rFonts w:ascii="Times New Roman" w:hAnsi="Times New Roman"/>
          <w:b/>
          <w:sz w:val="23"/>
          <w:szCs w:val="23"/>
        </w:rPr>
        <w:t>GIDA ÜRETEN İŞLETMECİLERDEN KAYIT BAŞVURUSUNDA İSTENİLEN BİLGİ VE BELGELER</w:t>
      </w:r>
    </w:p>
    <w:p w:rsidR="00570E14" w:rsidRPr="0079099D" w:rsidRDefault="00570E14" w:rsidP="00066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tr-TR"/>
        </w:rPr>
      </w:pPr>
    </w:p>
    <w:p w:rsidR="00570E14" w:rsidRPr="0079099D" w:rsidRDefault="00570E14" w:rsidP="00066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tr-TR"/>
        </w:rPr>
      </w:pPr>
      <w:r w:rsidRPr="0079099D">
        <w:rPr>
          <w:rFonts w:ascii="Times New Roman" w:hAnsi="Times New Roman"/>
          <w:sz w:val="23"/>
          <w:szCs w:val="23"/>
          <w:lang w:eastAsia="tr-TR"/>
        </w:rPr>
        <w:t>1-İşletme Kayıt Belgesi başvuru ve beyannamesi</w:t>
      </w:r>
      <w:r>
        <w:rPr>
          <w:rFonts w:ascii="Times New Roman" w:hAnsi="Times New Roman"/>
          <w:sz w:val="23"/>
          <w:szCs w:val="23"/>
          <w:lang w:eastAsia="tr-TR"/>
        </w:rPr>
        <w:t>.</w:t>
      </w:r>
      <w:r w:rsidRPr="0079099D">
        <w:rPr>
          <w:rFonts w:ascii="Times New Roman" w:hAnsi="Times New Roman"/>
          <w:sz w:val="23"/>
          <w:szCs w:val="23"/>
          <w:lang w:eastAsia="tr-TR"/>
        </w:rPr>
        <w:t xml:space="preserve"> (Ek-4)</w:t>
      </w:r>
    </w:p>
    <w:p w:rsidR="00570E14" w:rsidRPr="0079099D" w:rsidRDefault="00570E14" w:rsidP="00066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tr-TR"/>
        </w:rPr>
      </w:pPr>
      <w:r w:rsidRPr="0079099D">
        <w:rPr>
          <w:rFonts w:ascii="Times New Roman" w:hAnsi="Times New Roman"/>
          <w:sz w:val="23"/>
          <w:szCs w:val="23"/>
          <w:lang w:eastAsia="tr-TR"/>
        </w:rPr>
        <w:t>2-Şeker üretimi veya şeker paketlemesi konusunda faaliyet gösterecek gıda işletmelerinin Şeker Kurumu’ndan alacağı uygunluk yazısı.</w:t>
      </w:r>
    </w:p>
    <w:p w:rsidR="00570E14" w:rsidRPr="0079099D" w:rsidRDefault="00570E14" w:rsidP="00066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tr-TR"/>
        </w:rPr>
      </w:pPr>
    </w:p>
    <w:p w:rsidR="00570E14" w:rsidRPr="0079099D" w:rsidRDefault="00570E14" w:rsidP="00066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tr-TR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570E14" w:rsidRDefault="00570E14" w:rsidP="00066FD5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tr-TR"/>
        </w:rPr>
      </w:pPr>
      <w:r>
        <w:rPr>
          <w:b/>
          <w:bCs/>
          <w:sz w:val="23"/>
          <w:szCs w:val="23"/>
        </w:rPr>
        <w:br w:type="page"/>
      </w:r>
    </w:p>
    <w:p w:rsidR="00570E14" w:rsidRPr="00A658E8" w:rsidRDefault="00570E14" w:rsidP="00D50245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A658E8">
        <w:rPr>
          <w:b/>
          <w:bCs/>
        </w:rPr>
        <w:t>Ek-4</w:t>
      </w:r>
    </w:p>
    <w:p w:rsidR="00570E14" w:rsidRPr="00A658E8" w:rsidRDefault="00570E14" w:rsidP="00066F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658E8">
        <w:rPr>
          <w:rFonts w:ascii="Times New Roman" w:hAnsi="Times New Roman"/>
          <w:b/>
          <w:sz w:val="24"/>
          <w:szCs w:val="24"/>
        </w:rPr>
        <w:t xml:space="preserve">İŞLETME KAYIT BELGESİ BAŞVURU VE BEYANNAMESİ </w:t>
      </w:r>
    </w:p>
    <w:p w:rsidR="00570E14" w:rsidRPr="00A658E8" w:rsidRDefault="00570E14" w:rsidP="00066FD5">
      <w:pPr>
        <w:pStyle w:val="msobodytextindent20"/>
        <w:spacing w:after="0" w:line="240" w:lineRule="auto"/>
        <w:ind w:left="0"/>
      </w:pPr>
    </w:p>
    <w:p w:rsidR="00570E14" w:rsidRPr="00A658E8" w:rsidRDefault="00570E14" w:rsidP="00066FD5">
      <w:pPr>
        <w:pStyle w:val="msobodytextindent20"/>
        <w:spacing w:after="0" w:line="240" w:lineRule="auto"/>
        <w:ind w:left="0"/>
        <w:jc w:val="center"/>
      </w:pPr>
      <w:r w:rsidRPr="00A658E8">
        <w:t>…………….........................…….. İL/İLÇE MÜDÜRLÜĞÜNE</w:t>
      </w:r>
    </w:p>
    <w:p w:rsidR="00570E14" w:rsidRPr="00A658E8" w:rsidRDefault="00570E14" w:rsidP="00066FD5">
      <w:pPr>
        <w:pStyle w:val="msobodytextindent20"/>
        <w:spacing w:after="0" w:line="240" w:lineRule="auto"/>
        <w:ind w:left="0"/>
        <w:rPr>
          <w:color w:val="FFFFFF"/>
        </w:rPr>
      </w:pPr>
      <w:r w:rsidRPr="00A658E8">
        <w:rPr>
          <w:color w:val="FFFFFF"/>
        </w:rPr>
        <w:t xml:space="preserve">verilmiş olup doğabilecek her türlü sorumluluk tarafımıza </w:t>
      </w:r>
    </w:p>
    <w:p w:rsidR="00570E14" w:rsidRPr="00A658E8" w:rsidRDefault="00570E14" w:rsidP="00066FD5">
      <w:pPr>
        <w:pStyle w:val="msobodytextindent20"/>
        <w:spacing w:after="0" w:line="240" w:lineRule="auto"/>
        <w:ind w:left="0" w:firstLine="708"/>
        <w:jc w:val="both"/>
      </w:pPr>
      <w:r w:rsidRPr="00A658E8">
        <w:t>Aşağıda bilgilerini beyan etmiş olduğum işletmemin kayıt işlemlerinin yapılması hususunda gereğini arz ederim.</w:t>
      </w:r>
    </w:p>
    <w:p w:rsidR="00570E14" w:rsidRPr="00A658E8" w:rsidRDefault="00570E14" w:rsidP="00066FD5">
      <w:pPr>
        <w:pStyle w:val="msobodytextindent20"/>
        <w:spacing w:after="0" w:line="240" w:lineRule="auto"/>
        <w:ind w:left="0" w:firstLine="708"/>
      </w:pPr>
      <w:r w:rsidRPr="00A658E8">
        <w:t xml:space="preserve">            ………………………………………..................</w:t>
      </w:r>
    </w:p>
    <w:p w:rsidR="00570E14" w:rsidRPr="00A658E8" w:rsidRDefault="00570E14" w:rsidP="00066FD5">
      <w:pPr>
        <w:pStyle w:val="msobodytextindent20"/>
        <w:spacing w:after="0" w:line="240" w:lineRule="auto"/>
        <w:ind w:left="0" w:firstLine="708"/>
        <w:jc w:val="center"/>
        <w:outlineLvl w:val="0"/>
        <w:rPr>
          <w:i/>
        </w:rPr>
      </w:pPr>
      <w:r w:rsidRPr="00A658E8">
        <w:rPr>
          <w:i/>
        </w:rPr>
        <w:t xml:space="preserve">                                      İşletme Sahibi</w:t>
      </w:r>
    </w:p>
    <w:p w:rsidR="00570E14" w:rsidRPr="009745CB" w:rsidRDefault="00570E14" w:rsidP="00066FD5">
      <w:pPr>
        <w:pStyle w:val="msobodytextindent20"/>
        <w:spacing w:after="0" w:line="240" w:lineRule="auto"/>
        <w:ind w:left="0" w:firstLine="708"/>
        <w:outlineLvl w:val="0"/>
      </w:pPr>
      <w:r w:rsidRPr="00A658E8">
        <w:rPr>
          <w:i/>
        </w:rPr>
        <w:t xml:space="preserve">     Adı, Soyadı, İmzası, Kaşe ve Tarih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00"/>
        <w:gridCol w:w="182"/>
        <w:gridCol w:w="2793"/>
        <w:gridCol w:w="3746"/>
      </w:tblGrid>
      <w:tr w:rsidR="00570E14" w:rsidRPr="00FD0205" w:rsidTr="009158DE">
        <w:trPr>
          <w:trHeight w:val="39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İşletmenin Ticaret Unvanı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İşletmecinin Adı-Soyadı/Tüzel Kişiliğin Adı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İşletmecinin Vergi Numarası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 Faaliyet Konusu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 w:val="restart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Şirket, Kurum, Kuruluş Merkez Adresi</w:t>
            </w: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İli/İlçesi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Köy/Mahalle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Cadde/Sokak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Bina No/Semt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Gemi ise bağlı olduğu liman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 Adresi</w:t>
            </w: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Köy/Mahalle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Cadde/Sokak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Bina No/Semt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Gemi ise bağlı olduğu liman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Telefon ve Faks Numarası, E-posta Adresi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 w:val="restart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Makinelerinin Beygir Gücü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Toplam Personel Sayısı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İstihdamı Zorunlu Personel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Mesleği-Bölümü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T.C. Kimlik Numarası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 haftada çalışma gün sayısı ve gün içerisinde çalışma saatleri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……-……..saatleri arası 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………….gün/hafta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İşletmenin faaliyet dönemi </w:t>
            </w: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Tüm yıl boyunca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570E14" w:rsidRPr="00FD0205" w:rsidTr="009158DE">
        <w:trPr>
          <w:trHeight w:val="921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Mevsimsel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(   ) Faaliyette olduğu ayları belirtiniz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E14" w:rsidRDefault="00570E14" w:rsidP="00066FD5">
      <w:pPr>
        <w:pStyle w:val="ListeParagraf1"/>
        <w:ind w:left="0"/>
        <w:jc w:val="both"/>
      </w:pPr>
      <w:r w:rsidRPr="00A658E8">
        <w:t>****Kayıt kapsamındaki faaliyetlerle ilgili işletmede üretilen ürünlerin çeşitleri ile bu ürünlere ait kurulu üretim kapasiteleri Ton/ Yıl detaylı şekilde beyannameye ek olarak yer almalıdır.</w:t>
      </w:r>
    </w:p>
    <w:p w:rsidR="00570E14" w:rsidRPr="009745CB" w:rsidRDefault="00570E14" w:rsidP="00066FD5">
      <w:pPr>
        <w:pStyle w:val="ListeParagraf1"/>
        <w:ind w:left="0"/>
        <w:jc w:val="both"/>
        <w:rPr>
          <w:rStyle w:val="Strong"/>
          <w:b w:val="0"/>
          <w:strike/>
          <w:lang w:val="it-IT"/>
        </w:rPr>
      </w:pPr>
    </w:p>
    <w:p w:rsidR="00570E14" w:rsidRPr="00E20856" w:rsidRDefault="00570E14" w:rsidP="00D50245">
      <w:pPr>
        <w:pStyle w:val="NormalWeb3"/>
        <w:shd w:val="clear" w:color="auto" w:fill="FFFFFF"/>
        <w:spacing w:before="0" w:beforeAutospacing="0" w:after="0" w:afterAutospacing="0"/>
        <w:jc w:val="center"/>
        <w:outlineLvl w:val="0"/>
        <w:rPr>
          <w:rStyle w:val="Strong"/>
          <w:bCs/>
          <w:color w:val="000000"/>
          <w:sz w:val="22"/>
          <w:szCs w:val="22"/>
        </w:rPr>
      </w:pPr>
      <w:r w:rsidRPr="00E20856">
        <w:rPr>
          <w:rStyle w:val="Strong"/>
          <w:bCs/>
          <w:color w:val="000000"/>
          <w:sz w:val="22"/>
          <w:szCs w:val="22"/>
        </w:rPr>
        <w:t>Ek-10</w:t>
      </w:r>
    </w:p>
    <w:p w:rsidR="00570E14" w:rsidRPr="00E20856" w:rsidRDefault="00570E14" w:rsidP="00066FD5">
      <w:pPr>
        <w:pStyle w:val="NormalWeb3"/>
        <w:shd w:val="clear" w:color="auto" w:fill="FFFFFF"/>
        <w:spacing w:before="0" w:beforeAutospacing="0" w:after="0" w:afterAutospacing="0"/>
        <w:rPr>
          <w:rStyle w:val="Strong"/>
          <w:bCs/>
          <w:color w:val="000000"/>
          <w:sz w:val="22"/>
          <w:szCs w:val="22"/>
        </w:rPr>
      </w:pPr>
    </w:p>
    <w:p w:rsidR="00570E14" w:rsidRPr="00E20856" w:rsidRDefault="00570E14" w:rsidP="00066FD5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 w:rsidRPr="00E20856">
        <w:rPr>
          <w:rFonts w:ascii="Times New Roman" w:hAnsi="Times New Roman"/>
          <w:b/>
        </w:rPr>
        <w:t xml:space="preserve">GIDA İŞLETMESİ İÇİN ONAY BELGESİ BAŞVURU VE BEYANNAMESİ </w:t>
      </w:r>
    </w:p>
    <w:p w:rsidR="00570E14" w:rsidRPr="00E20856" w:rsidRDefault="00570E14" w:rsidP="00066FD5">
      <w:pPr>
        <w:pStyle w:val="msobodytextindent20"/>
        <w:spacing w:after="0" w:line="240" w:lineRule="auto"/>
        <w:ind w:left="0"/>
        <w:jc w:val="center"/>
        <w:rPr>
          <w:sz w:val="22"/>
          <w:szCs w:val="22"/>
        </w:rPr>
      </w:pPr>
      <w:r w:rsidRPr="00E20856">
        <w:rPr>
          <w:b/>
          <w:sz w:val="22"/>
          <w:szCs w:val="22"/>
        </w:rPr>
        <w:t>GENEL KISIM</w:t>
      </w:r>
    </w:p>
    <w:p w:rsidR="00570E14" w:rsidRPr="00E20856" w:rsidRDefault="00570E14" w:rsidP="00066FD5">
      <w:pPr>
        <w:pStyle w:val="msobodytextindent20"/>
        <w:spacing w:after="0" w:line="240" w:lineRule="auto"/>
        <w:ind w:left="0"/>
        <w:jc w:val="center"/>
        <w:rPr>
          <w:sz w:val="22"/>
          <w:szCs w:val="22"/>
        </w:rPr>
      </w:pPr>
      <w:r w:rsidRPr="00E20856">
        <w:rPr>
          <w:sz w:val="22"/>
          <w:szCs w:val="22"/>
        </w:rPr>
        <w:t>…………….........................…….. İL/İLÇE MÜDÜRLÜĞÜNE</w:t>
      </w:r>
    </w:p>
    <w:p w:rsidR="00570E14" w:rsidRPr="00E20856" w:rsidRDefault="00570E14" w:rsidP="00066FD5">
      <w:pPr>
        <w:pStyle w:val="msobodytextindent20"/>
        <w:spacing w:after="0" w:line="240" w:lineRule="auto"/>
        <w:ind w:left="0"/>
        <w:rPr>
          <w:color w:val="FFFFFF"/>
          <w:sz w:val="22"/>
          <w:szCs w:val="22"/>
        </w:rPr>
      </w:pPr>
      <w:r w:rsidRPr="00E20856">
        <w:rPr>
          <w:color w:val="FFFFFF"/>
          <w:sz w:val="22"/>
          <w:szCs w:val="22"/>
        </w:rPr>
        <w:t xml:space="preserve">verilmiş olup doğabilecek her türlü sorumluluk tarafımıza </w:t>
      </w:r>
    </w:p>
    <w:p w:rsidR="00570E14" w:rsidRPr="00E20856" w:rsidRDefault="00570E14" w:rsidP="00066FD5">
      <w:pPr>
        <w:pStyle w:val="msobodytextindent20"/>
        <w:spacing w:after="0" w:line="240" w:lineRule="auto"/>
        <w:ind w:left="0" w:firstLine="708"/>
        <w:jc w:val="both"/>
        <w:rPr>
          <w:sz w:val="22"/>
          <w:szCs w:val="22"/>
        </w:rPr>
      </w:pPr>
      <w:r w:rsidRPr="00E20856">
        <w:rPr>
          <w:sz w:val="22"/>
          <w:szCs w:val="22"/>
        </w:rPr>
        <w:t>Aşağıda bilgilerini beyan etmiş olduğum işletmemin onay işlemlerinin yapılması hususunda gereğini arz ederim.</w:t>
      </w:r>
    </w:p>
    <w:p w:rsidR="00570E14" w:rsidRPr="00E20856" w:rsidRDefault="00570E14" w:rsidP="00066FD5">
      <w:pPr>
        <w:pStyle w:val="msobodytextindent20"/>
        <w:spacing w:after="0" w:line="240" w:lineRule="auto"/>
        <w:ind w:left="0" w:firstLine="708"/>
        <w:rPr>
          <w:sz w:val="22"/>
          <w:szCs w:val="22"/>
        </w:rPr>
      </w:pPr>
      <w:r w:rsidRPr="00E20856">
        <w:rPr>
          <w:sz w:val="22"/>
          <w:szCs w:val="22"/>
        </w:rPr>
        <w:t>………………………………………..................</w:t>
      </w:r>
    </w:p>
    <w:p w:rsidR="00570E14" w:rsidRPr="00E20856" w:rsidRDefault="00570E14" w:rsidP="00066FD5">
      <w:pPr>
        <w:pStyle w:val="msobodytextindent20"/>
        <w:spacing w:after="0" w:line="240" w:lineRule="auto"/>
        <w:ind w:left="0" w:firstLine="708"/>
        <w:jc w:val="center"/>
        <w:outlineLvl w:val="0"/>
        <w:rPr>
          <w:i/>
          <w:sz w:val="22"/>
          <w:szCs w:val="22"/>
        </w:rPr>
      </w:pPr>
      <w:r w:rsidRPr="00E20856">
        <w:rPr>
          <w:i/>
          <w:sz w:val="22"/>
          <w:szCs w:val="22"/>
        </w:rPr>
        <w:t xml:space="preserve">                                      Gıda İşletmecisi </w:t>
      </w:r>
    </w:p>
    <w:p w:rsidR="00570E14" w:rsidRPr="00E20856" w:rsidRDefault="00570E14" w:rsidP="00066FD5">
      <w:pPr>
        <w:pStyle w:val="msobodytextindent20"/>
        <w:spacing w:after="0" w:line="240" w:lineRule="auto"/>
        <w:ind w:left="0" w:firstLine="708"/>
        <w:outlineLvl w:val="0"/>
        <w:rPr>
          <w:sz w:val="22"/>
          <w:szCs w:val="22"/>
        </w:rPr>
      </w:pPr>
      <w:r w:rsidRPr="00E20856">
        <w:rPr>
          <w:i/>
          <w:sz w:val="22"/>
          <w:szCs w:val="22"/>
        </w:rPr>
        <w:t xml:space="preserve">     Adı, Soyadı, İmzası, Kaşe ve Tarih</w:t>
      </w:r>
    </w:p>
    <w:p w:rsidR="00570E14" w:rsidRPr="00E20856" w:rsidRDefault="00570E14" w:rsidP="00066FD5">
      <w:pPr>
        <w:pStyle w:val="msobodytextindent20"/>
        <w:spacing w:after="0" w:line="240" w:lineRule="auto"/>
        <w:ind w:left="0"/>
        <w:rPr>
          <w:sz w:val="22"/>
          <w:szCs w:val="22"/>
        </w:rPr>
      </w:pPr>
    </w:p>
    <w:tbl>
      <w:tblPr>
        <w:tblW w:w="919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55"/>
        <w:gridCol w:w="351"/>
        <w:gridCol w:w="2409"/>
        <w:gridCol w:w="4083"/>
      </w:tblGrid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İşletmecinin Adı-Soyadı/Tüzel Kişiliğin Adı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 Ticaret Unvanı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İşletmecinin Vergi Numarası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2355" w:type="dxa"/>
            <w:vMerge w:val="restart"/>
            <w:noWrap/>
            <w:vAlign w:val="center"/>
          </w:tcPr>
          <w:p w:rsidR="00570E14" w:rsidRPr="00FD0205" w:rsidRDefault="00570E14" w:rsidP="00066FD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İşletmenin Adresi 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İli/İlçesi/Posta Kodu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Köy/Mahalle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Cadde/Sokak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Bina No/Semt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Gemi ise bağlı olduğu liman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Telefon / Faks Numarası / E-posta Adresi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2706" w:type="dxa"/>
            <w:gridSpan w:val="2"/>
            <w:vMerge w:val="restart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Makinelerinin Beygir Gücü 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Çalıştırılması Zorunlu Personel</w:t>
            </w: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Mesleği / Bölümü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 haftada çalışma gün sayısı ve gün içerisinde çalışma saatleri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Günlük Vardiya sayısı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……-……..saatleri arası 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……………gün/hafta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…………….vardiya</w:t>
            </w:r>
          </w:p>
        </w:tc>
      </w:tr>
      <w:tr w:rsidR="00570E14" w:rsidRPr="00FD0205" w:rsidTr="00D31853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İşletmenin faaliyet dönemi </w:t>
            </w: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Tüm yıl boyunca 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</w:t>
            </w: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Mevsimsel 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        Faaliyette olduğu ayları belirtiniz</w:t>
            </w: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Su Temini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Şebeke Suyu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Kuyu Suyu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Diğer  : ……………………….</w:t>
            </w:r>
          </w:p>
        </w:tc>
      </w:tr>
    </w:tbl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D50245">
      <w:pPr>
        <w:pStyle w:val="NormalWeb"/>
        <w:spacing w:before="0" w:beforeAutospacing="0" w:after="0" w:afterAutospacing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Ek-14</w:t>
      </w: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Pr="00006D58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006D58">
        <w:rPr>
          <w:b/>
          <w:bCs/>
          <w:sz w:val="23"/>
          <w:szCs w:val="23"/>
        </w:rPr>
        <w:t>KAYIT KAPSAMINDAKİ GIDA İŞLETMELERİNİN FAALİYET KONULARI</w:t>
      </w:r>
    </w:p>
    <w:p w:rsidR="00570E14" w:rsidRPr="00006D58" w:rsidRDefault="00570E14" w:rsidP="00066FD5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Gıda üretimi yapan işletmeler.</w:t>
      </w:r>
    </w:p>
    <w:p w:rsidR="00570E14" w:rsidRDefault="00570E14" w:rsidP="00066FD5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3"/>
          <w:szCs w:val="23"/>
        </w:rPr>
      </w:pPr>
      <w:r w:rsidRPr="00285AE5">
        <w:rPr>
          <w:bCs/>
          <w:sz w:val="23"/>
          <w:szCs w:val="23"/>
        </w:rPr>
        <w:t xml:space="preserve">Depo, </w:t>
      </w:r>
      <w:r>
        <w:rPr>
          <w:bCs/>
          <w:sz w:val="23"/>
          <w:szCs w:val="23"/>
        </w:rPr>
        <w:t>gıda s</w:t>
      </w:r>
      <w:r w:rsidRPr="00285AE5">
        <w:rPr>
          <w:bCs/>
          <w:sz w:val="23"/>
          <w:szCs w:val="23"/>
        </w:rPr>
        <w:t>atış</w:t>
      </w:r>
      <w:r>
        <w:rPr>
          <w:bCs/>
          <w:sz w:val="23"/>
          <w:szCs w:val="23"/>
        </w:rPr>
        <w:t xml:space="preserve"> ve diğer</w:t>
      </w:r>
      <w:r w:rsidRPr="00285AE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perakende faaliyet gösteren işletmeler.</w:t>
      </w:r>
    </w:p>
    <w:p w:rsidR="00570E14" w:rsidRPr="00285AE5" w:rsidRDefault="00570E14" w:rsidP="00066FD5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</w:t>
      </w:r>
      <w:r w:rsidRPr="00285AE5">
        <w:rPr>
          <w:bCs/>
          <w:sz w:val="23"/>
          <w:szCs w:val="23"/>
        </w:rPr>
        <w:t>oplu tüketim işletmeleri.</w:t>
      </w:r>
    </w:p>
    <w:p w:rsidR="00570E14" w:rsidRDefault="00570E14" w:rsidP="00066FD5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Yerel marjinal ve sınırlı faaliyetler kapsamındaki işletmeler.</w:t>
      </w:r>
    </w:p>
    <w:p w:rsidR="00570E14" w:rsidRPr="00F965CD" w:rsidRDefault="00570E14" w:rsidP="00066FD5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İstisnai hükümlere göre faaliyet gösteren işletmeler.</w:t>
      </w:r>
    </w:p>
    <w:sectPr w:rsidR="00570E14" w:rsidRPr="00F965CD" w:rsidSect="00A972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27D"/>
    <w:multiLevelType w:val="hybridMultilevel"/>
    <w:tmpl w:val="21CE35F6"/>
    <w:lvl w:ilvl="0" w:tplc="C31461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69A3"/>
    <w:multiLevelType w:val="multilevel"/>
    <w:tmpl w:val="CCA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EE24F0"/>
    <w:multiLevelType w:val="hybridMultilevel"/>
    <w:tmpl w:val="FDF2C96C"/>
    <w:lvl w:ilvl="0" w:tplc="FFD07E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325"/>
    <w:rsid w:val="00003504"/>
    <w:rsid w:val="00006D58"/>
    <w:rsid w:val="0001576A"/>
    <w:rsid w:val="000201AB"/>
    <w:rsid w:val="00054699"/>
    <w:rsid w:val="0005648E"/>
    <w:rsid w:val="0006398E"/>
    <w:rsid w:val="00066FD5"/>
    <w:rsid w:val="000816A7"/>
    <w:rsid w:val="000943EC"/>
    <w:rsid w:val="000A3C7A"/>
    <w:rsid w:val="000B16CF"/>
    <w:rsid w:val="000D464A"/>
    <w:rsid w:val="00131EC3"/>
    <w:rsid w:val="00136A53"/>
    <w:rsid w:val="001647EF"/>
    <w:rsid w:val="00175B75"/>
    <w:rsid w:val="00194A6F"/>
    <w:rsid w:val="001A1A90"/>
    <w:rsid w:val="001A1DED"/>
    <w:rsid w:val="001C0156"/>
    <w:rsid w:val="00200498"/>
    <w:rsid w:val="00241AB1"/>
    <w:rsid w:val="00254772"/>
    <w:rsid w:val="00261842"/>
    <w:rsid w:val="00273338"/>
    <w:rsid w:val="00285347"/>
    <w:rsid w:val="00285AE5"/>
    <w:rsid w:val="002921E8"/>
    <w:rsid w:val="002A1A8C"/>
    <w:rsid w:val="002B529F"/>
    <w:rsid w:val="002D3707"/>
    <w:rsid w:val="002D741A"/>
    <w:rsid w:val="002D7D55"/>
    <w:rsid w:val="002E44F8"/>
    <w:rsid w:val="002E5973"/>
    <w:rsid w:val="002F583F"/>
    <w:rsid w:val="00307FE9"/>
    <w:rsid w:val="00325BEE"/>
    <w:rsid w:val="003327B3"/>
    <w:rsid w:val="00350271"/>
    <w:rsid w:val="00356B94"/>
    <w:rsid w:val="00363B15"/>
    <w:rsid w:val="0037747F"/>
    <w:rsid w:val="003A21E5"/>
    <w:rsid w:val="003A3F72"/>
    <w:rsid w:val="003D4562"/>
    <w:rsid w:val="003E08E0"/>
    <w:rsid w:val="00406C36"/>
    <w:rsid w:val="004220B3"/>
    <w:rsid w:val="00427176"/>
    <w:rsid w:val="00437E64"/>
    <w:rsid w:val="00440537"/>
    <w:rsid w:val="00444891"/>
    <w:rsid w:val="0045287E"/>
    <w:rsid w:val="004C40E6"/>
    <w:rsid w:val="00503F76"/>
    <w:rsid w:val="00504826"/>
    <w:rsid w:val="00504B97"/>
    <w:rsid w:val="00522945"/>
    <w:rsid w:val="00533BE5"/>
    <w:rsid w:val="00544D2D"/>
    <w:rsid w:val="005611EF"/>
    <w:rsid w:val="00567FDF"/>
    <w:rsid w:val="00570E14"/>
    <w:rsid w:val="005B6CED"/>
    <w:rsid w:val="005D1011"/>
    <w:rsid w:val="005E229C"/>
    <w:rsid w:val="006108D5"/>
    <w:rsid w:val="00620E29"/>
    <w:rsid w:val="0062442A"/>
    <w:rsid w:val="00624F26"/>
    <w:rsid w:val="0062657B"/>
    <w:rsid w:val="0066394F"/>
    <w:rsid w:val="00664E7B"/>
    <w:rsid w:val="006677E4"/>
    <w:rsid w:val="006743CA"/>
    <w:rsid w:val="00685A00"/>
    <w:rsid w:val="00692B76"/>
    <w:rsid w:val="006956FF"/>
    <w:rsid w:val="006C1469"/>
    <w:rsid w:val="006D04F5"/>
    <w:rsid w:val="006E3A87"/>
    <w:rsid w:val="006E3C11"/>
    <w:rsid w:val="006E5776"/>
    <w:rsid w:val="006F72D6"/>
    <w:rsid w:val="00717741"/>
    <w:rsid w:val="00723E02"/>
    <w:rsid w:val="00726DA4"/>
    <w:rsid w:val="0075063F"/>
    <w:rsid w:val="0075734E"/>
    <w:rsid w:val="00763F5D"/>
    <w:rsid w:val="0078092B"/>
    <w:rsid w:val="00781CBA"/>
    <w:rsid w:val="00785B6E"/>
    <w:rsid w:val="0079099D"/>
    <w:rsid w:val="00791362"/>
    <w:rsid w:val="007A2710"/>
    <w:rsid w:val="007E5D13"/>
    <w:rsid w:val="00815DC5"/>
    <w:rsid w:val="008226E9"/>
    <w:rsid w:val="0083119D"/>
    <w:rsid w:val="0085269F"/>
    <w:rsid w:val="00876DFF"/>
    <w:rsid w:val="008879E7"/>
    <w:rsid w:val="008A7594"/>
    <w:rsid w:val="008D34FE"/>
    <w:rsid w:val="008F0E36"/>
    <w:rsid w:val="008F3AC4"/>
    <w:rsid w:val="008F52FD"/>
    <w:rsid w:val="009147EA"/>
    <w:rsid w:val="009158DE"/>
    <w:rsid w:val="00915AAD"/>
    <w:rsid w:val="00924906"/>
    <w:rsid w:val="00937FB8"/>
    <w:rsid w:val="0095320D"/>
    <w:rsid w:val="00964259"/>
    <w:rsid w:val="00970490"/>
    <w:rsid w:val="009745CB"/>
    <w:rsid w:val="0098023D"/>
    <w:rsid w:val="00982433"/>
    <w:rsid w:val="00982655"/>
    <w:rsid w:val="00995B89"/>
    <w:rsid w:val="009B2FE8"/>
    <w:rsid w:val="009D1EA6"/>
    <w:rsid w:val="009E7E31"/>
    <w:rsid w:val="009F2E15"/>
    <w:rsid w:val="00A25054"/>
    <w:rsid w:val="00A31CA5"/>
    <w:rsid w:val="00A31F6A"/>
    <w:rsid w:val="00A364CF"/>
    <w:rsid w:val="00A37BB2"/>
    <w:rsid w:val="00A41325"/>
    <w:rsid w:val="00A454E4"/>
    <w:rsid w:val="00A510C7"/>
    <w:rsid w:val="00A658E8"/>
    <w:rsid w:val="00A70521"/>
    <w:rsid w:val="00A710B3"/>
    <w:rsid w:val="00A72DE1"/>
    <w:rsid w:val="00A86227"/>
    <w:rsid w:val="00A9133B"/>
    <w:rsid w:val="00A92F0E"/>
    <w:rsid w:val="00A9722D"/>
    <w:rsid w:val="00A97B12"/>
    <w:rsid w:val="00AA204F"/>
    <w:rsid w:val="00AA54AF"/>
    <w:rsid w:val="00AA5B37"/>
    <w:rsid w:val="00AB1089"/>
    <w:rsid w:val="00AB6667"/>
    <w:rsid w:val="00AD5B3F"/>
    <w:rsid w:val="00AE6072"/>
    <w:rsid w:val="00B1633C"/>
    <w:rsid w:val="00B2658C"/>
    <w:rsid w:val="00B45FA7"/>
    <w:rsid w:val="00B518C9"/>
    <w:rsid w:val="00B67CD1"/>
    <w:rsid w:val="00B67DFF"/>
    <w:rsid w:val="00B8006E"/>
    <w:rsid w:val="00B84F84"/>
    <w:rsid w:val="00B85721"/>
    <w:rsid w:val="00B908C3"/>
    <w:rsid w:val="00BA3281"/>
    <w:rsid w:val="00BC3682"/>
    <w:rsid w:val="00BE71FA"/>
    <w:rsid w:val="00C07916"/>
    <w:rsid w:val="00C25CAB"/>
    <w:rsid w:val="00C33E14"/>
    <w:rsid w:val="00C4788B"/>
    <w:rsid w:val="00C6193B"/>
    <w:rsid w:val="00C63FC6"/>
    <w:rsid w:val="00C65B6A"/>
    <w:rsid w:val="00C72F12"/>
    <w:rsid w:val="00C85761"/>
    <w:rsid w:val="00CA2D85"/>
    <w:rsid w:val="00CB0DA4"/>
    <w:rsid w:val="00CE7EE9"/>
    <w:rsid w:val="00D31853"/>
    <w:rsid w:val="00D44458"/>
    <w:rsid w:val="00D50245"/>
    <w:rsid w:val="00D51818"/>
    <w:rsid w:val="00D60284"/>
    <w:rsid w:val="00D66866"/>
    <w:rsid w:val="00D87526"/>
    <w:rsid w:val="00DC784B"/>
    <w:rsid w:val="00DF1EF5"/>
    <w:rsid w:val="00E06065"/>
    <w:rsid w:val="00E20856"/>
    <w:rsid w:val="00E50350"/>
    <w:rsid w:val="00E63215"/>
    <w:rsid w:val="00E676F5"/>
    <w:rsid w:val="00E67B2D"/>
    <w:rsid w:val="00E74EA2"/>
    <w:rsid w:val="00E81E1B"/>
    <w:rsid w:val="00EB6F05"/>
    <w:rsid w:val="00EC2D52"/>
    <w:rsid w:val="00EC75F6"/>
    <w:rsid w:val="00ED4D5D"/>
    <w:rsid w:val="00EE2323"/>
    <w:rsid w:val="00EE465A"/>
    <w:rsid w:val="00EE577B"/>
    <w:rsid w:val="00F1454D"/>
    <w:rsid w:val="00F4551D"/>
    <w:rsid w:val="00F827E6"/>
    <w:rsid w:val="00F83575"/>
    <w:rsid w:val="00F841D9"/>
    <w:rsid w:val="00F95065"/>
    <w:rsid w:val="00F962CA"/>
    <w:rsid w:val="00F965CD"/>
    <w:rsid w:val="00FA799E"/>
    <w:rsid w:val="00FC3D75"/>
    <w:rsid w:val="00FC4089"/>
    <w:rsid w:val="00FD0205"/>
    <w:rsid w:val="00FE30AD"/>
    <w:rsid w:val="00FE35D6"/>
    <w:rsid w:val="00FE4013"/>
    <w:rsid w:val="00FF1DE3"/>
    <w:rsid w:val="00FF743A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k">
    <w:name w:val="Baslık"/>
    <w:uiPriority w:val="99"/>
    <w:rsid w:val="00D44458"/>
    <w:pPr>
      <w:tabs>
        <w:tab w:val="left" w:pos="566"/>
      </w:tabs>
      <w:jc w:val="both"/>
    </w:pPr>
    <w:rPr>
      <w:rFonts w:ascii="Times New Roman" w:eastAsia="Times New Roman" w:hAnsi="Times New Roman"/>
      <w:szCs w:val="20"/>
      <w:lang w:val="en-GB" w:eastAsia="en-US"/>
    </w:rPr>
  </w:style>
  <w:style w:type="table" w:styleId="TableGrid">
    <w:name w:val="Table Grid"/>
    <w:basedOn w:val="TableNormal"/>
    <w:uiPriority w:val="99"/>
    <w:rsid w:val="00610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25CAB"/>
    <w:rPr>
      <w:rFonts w:ascii="Times New Roman" w:hAnsi="Times New Roman" w:cs="Times New Roman"/>
      <w:b/>
    </w:rPr>
  </w:style>
  <w:style w:type="paragraph" w:customStyle="1" w:styleId="msobodytextindent20">
    <w:name w:val="msobodytextindent2"/>
    <w:basedOn w:val="Normal"/>
    <w:uiPriority w:val="99"/>
    <w:rsid w:val="008879E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tr-TR"/>
    </w:rPr>
  </w:style>
  <w:style w:type="paragraph" w:customStyle="1" w:styleId="NormalWeb3">
    <w:name w:val="Normal (Web)3"/>
    <w:basedOn w:val="Normal"/>
    <w:uiPriority w:val="99"/>
    <w:rsid w:val="00887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FC4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FC40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tr-TR"/>
    </w:rPr>
  </w:style>
  <w:style w:type="paragraph" w:styleId="ListParagraph">
    <w:name w:val="List Paragraph"/>
    <w:basedOn w:val="Normal"/>
    <w:uiPriority w:val="99"/>
    <w:qFormat/>
    <w:rsid w:val="0001576A"/>
    <w:pPr>
      <w:ind w:left="720"/>
      <w:contextualSpacing/>
    </w:pPr>
  </w:style>
  <w:style w:type="paragraph" w:customStyle="1" w:styleId="ListeParagraf2">
    <w:name w:val="Liste Paragraf2"/>
    <w:basedOn w:val="Normal"/>
    <w:uiPriority w:val="99"/>
    <w:rsid w:val="007573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87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806</Words>
  <Characters>4598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Gokhan TOROS</dc:creator>
  <cp:keywords/>
  <dc:description/>
  <cp:lastModifiedBy>AHMET</cp:lastModifiedBy>
  <cp:revision>2</cp:revision>
  <cp:lastPrinted>2013-12-24T07:46:00Z</cp:lastPrinted>
  <dcterms:created xsi:type="dcterms:W3CDTF">2014-01-06T17:30:00Z</dcterms:created>
  <dcterms:modified xsi:type="dcterms:W3CDTF">2014-01-06T17:30:00Z</dcterms:modified>
</cp:coreProperties>
</file>